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0B" w:rsidRPr="00866B75" w:rsidRDefault="00B95B73" w:rsidP="00B95B7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 w:rsidRPr="00B95B73">
        <w:rPr>
          <w:rFonts w:ascii="Times New Roman" w:hAnsi="Times New Roman" w:cs="Times New Roman"/>
          <w:sz w:val="30"/>
          <w:szCs w:val="30"/>
        </w:rPr>
        <w:t xml:space="preserve">Приложение 1 </w:t>
      </w:r>
    </w:p>
    <w:p w:rsidR="00D62A3A" w:rsidRPr="00AC5404" w:rsidRDefault="00B95B73" w:rsidP="00B95B7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 w:rsidRPr="00B95B73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B95B73">
        <w:rPr>
          <w:rFonts w:ascii="Times New Roman" w:hAnsi="Times New Roman" w:cs="Times New Roman"/>
          <w:sz w:val="30"/>
          <w:szCs w:val="30"/>
        </w:rPr>
        <w:t>еспубликанск</w:t>
      </w:r>
      <w:r>
        <w:rPr>
          <w:rFonts w:ascii="Times New Roman" w:hAnsi="Times New Roman" w:cs="Times New Roman"/>
          <w:sz w:val="30"/>
          <w:szCs w:val="30"/>
        </w:rPr>
        <w:t>ому</w:t>
      </w:r>
      <w:r w:rsidRPr="00B95B73">
        <w:rPr>
          <w:rFonts w:ascii="Times New Roman" w:hAnsi="Times New Roman" w:cs="Times New Roman"/>
          <w:sz w:val="30"/>
          <w:szCs w:val="30"/>
        </w:rPr>
        <w:t xml:space="preserve"> план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95B73">
        <w:rPr>
          <w:rFonts w:ascii="Times New Roman" w:hAnsi="Times New Roman" w:cs="Times New Roman"/>
          <w:sz w:val="30"/>
          <w:szCs w:val="30"/>
        </w:rPr>
        <w:t xml:space="preserve"> </w:t>
      </w:r>
      <w:r w:rsidR="00AC5404" w:rsidRPr="00AC5404">
        <w:rPr>
          <w:rFonts w:ascii="Times New Roman" w:hAnsi="Times New Roman" w:cs="Times New Roman"/>
          <w:sz w:val="30"/>
          <w:szCs w:val="30"/>
        </w:rPr>
        <w:t>мероприятий по наведению порядка на земле в 2016 году</w:t>
      </w:r>
    </w:p>
    <w:p w:rsidR="00B95B73" w:rsidRDefault="00B95B73" w:rsidP="00B95B7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</w:p>
    <w:p w:rsidR="00084E03" w:rsidRDefault="00084E03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84E03" w:rsidRDefault="00084E03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95B73" w:rsidRDefault="00B95B73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ЗАДАНИЕ</w:t>
      </w:r>
    </w:p>
    <w:p w:rsidR="00B95B73" w:rsidRPr="00B95B73" w:rsidRDefault="00B95B73" w:rsidP="00B95B73">
      <w:pPr>
        <w:pStyle w:val="ConsPlusCell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благоустройству </w:t>
      </w:r>
      <w:r w:rsidR="0087232A">
        <w:rPr>
          <w:sz w:val="30"/>
          <w:szCs w:val="30"/>
        </w:rPr>
        <w:t xml:space="preserve">(обустройству) </w:t>
      </w:r>
      <w:r>
        <w:rPr>
          <w:sz w:val="30"/>
          <w:szCs w:val="30"/>
        </w:rPr>
        <w:t>и содержанию (эксплуатации</w:t>
      </w:r>
      <w:r w:rsidRPr="00B95B73">
        <w:rPr>
          <w:sz w:val="30"/>
          <w:szCs w:val="30"/>
        </w:rPr>
        <w:t>) территорий</w:t>
      </w:r>
    </w:p>
    <w:p w:rsidR="00B95B73" w:rsidRPr="00B95B73" w:rsidRDefault="00B95B73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95B73">
        <w:rPr>
          <w:rFonts w:ascii="Times New Roman" w:hAnsi="Times New Roman" w:cs="Times New Roman"/>
          <w:sz w:val="30"/>
          <w:szCs w:val="30"/>
        </w:rPr>
        <w:t>населенных пунктов</w:t>
      </w:r>
    </w:p>
    <w:p w:rsidR="00B95B73" w:rsidRDefault="00B95B73" w:rsidP="00B95B7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</w:p>
    <w:p w:rsidR="00084E03" w:rsidRDefault="00084E03" w:rsidP="00B95B7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560"/>
        <w:gridCol w:w="1307"/>
        <w:gridCol w:w="645"/>
        <w:gridCol w:w="645"/>
        <w:gridCol w:w="1123"/>
        <w:gridCol w:w="1268"/>
        <w:gridCol w:w="1123"/>
        <w:gridCol w:w="996"/>
        <w:gridCol w:w="931"/>
        <w:gridCol w:w="1123"/>
        <w:gridCol w:w="1123"/>
        <w:gridCol w:w="1243"/>
        <w:gridCol w:w="1053"/>
        <w:gridCol w:w="646"/>
      </w:tblGrid>
      <w:tr w:rsidR="00B95B73" w:rsidRPr="00B95B73" w:rsidTr="006404E3">
        <w:tc>
          <w:tcPr>
            <w:tcW w:w="1568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55" w:type="dxa"/>
            <w:gridSpan w:val="12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месяцам</w:t>
            </w:r>
          </w:p>
        </w:tc>
      </w:tr>
      <w:tr w:rsidR="006404E3" w:rsidRPr="00B95B73" w:rsidTr="006404E3">
        <w:tc>
          <w:tcPr>
            <w:tcW w:w="1568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7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2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68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2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76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80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2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2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24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2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659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5D0D42" w:rsidRPr="00B95B73" w:rsidTr="00C42E3B">
        <w:tc>
          <w:tcPr>
            <w:tcW w:w="14786" w:type="dxa"/>
            <w:gridSpan w:val="14"/>
          </w:tcPr>
          <w:p w:rsidR="005D0D42" w:rsidRPr="00B95B73" w:rsidRDefault="004747E1" w:rsidP="0047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Доукомплектование </w:t>
            </w:r>
            <w:r w:rsidR="0073492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="00D877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7232A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 w:rsidR="0073492F">
              <w:rPr>
                <w:rFonts w:ascii="Times New Roman" w:hAnsi="Times New Roman" w:cs="Times New Roman"/>
                <w:sz w:val="24"/>
                <w:szCs w:val="24"/>
              </w:rPr>
              <w:t xml:space="preserve">игровых площадок </w:t>
            </w:r>
            <w:r w:rsidR="00D87777">
              <w:rPr>
                <w:rFonts w:ascii="Times New Roman" w:hAnsi="Times New Roman" w:cs="Times New Roman"/>
                <w:sz w:val="24"/>
                <w:szCs w:val="24"/>
              </w:rPr>
              <w:t xml:space="preserve">на дворовых территориях </w:t>
            </w:r>
            <w:r w:rsidR="0087232A">
              <w:rPr>
                <w:rFonts w:ascii="Times New Roman" w:hAnsi="Times New Roman" w:cs="Times New Roman"/>
                <w:sz w:val="24"/>
                <w:szCs w:val="24"/>
              </w:rPr>
              <w:t xml:space="preserve">при многоэтажной </w:t>
            </w:r>
            <w:r w:rsidR="00FE3B55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87232A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застройке </w:t>
            </w:r>
            <w:r w:rsidR="005D0D42">
              <w:rPr>
                <w:rFonts w:ascii="Times New Roman" w:hAnsi="Times New Roman" w:cs="Times New Roman"/>
                <w:sz w:val="24"/>
                <w:szCs w:val="24"/>
              </w:rPr>
              <w:t>(штук)</w:t>
            </w:r>
          </w:p>
        </w:tc>
      </w:tr>
      <w:tr w:rsidR="006404E3" w:rsidRPr="00B95B73" w:rsidTr="00A5217E">
        <w:tc>
          <w:tcPr>
            <w:tcW w:w="1568" w:type="dxa"/>
          </w:tcPr>
          <w:p w:rsidR="003956F5" w:rsidRPr="00B95B73" w:rsidRDefault="003956F5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363" w:type="dxa"/>
            <w:vAlign w:val="center"/>
          </w:tcPr>
          <w:p w:rsidR="003956F5" w:rsidRPr="00B95B73" w:rsidRDefault="003956F5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7" w:type="dxa"/>
            <w:vAlign w:val="center"/>
          </w:tcPr>
          <w:p w:rsidR="003956F5" w:rsidRPr="003956F5" w:rsidRDefault="003956F5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7" w:type="dxa"/>
            <w:vAlign w:val="center"/>
          </w:tcPr>
          <w:p w:rsidR="003956F5" w:rsidRPr="003956F5" w:rsidRDefault="003956F5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vAlign w:val="center"/>
          </w:tcPr>
          <w:p w:rsidR="003956F5" w:rsidRPr="00067966" w:rsidRDefault="003956F5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8" w:type="dxa"/>
            <w:vAlign w:val="center"/>
          </w:tcPr>
          <w:p w:rsidR="003956F5" w:rsidRPr="00B95B73" w:rsidRDefault="003956F5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  <w:vAlign w:val="center"/>
          </w:tcPr>
          <w:p w:rsidR="003956F5" w:rsidRPr="00B95B73" w:rsidRDefault="003956F5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vAlign w:val="center"/>
          </w:tcPr>
          <w:p w:rsidR="003956F5" w:rsidRPr="00B95B73" w:rsidRDefault="003956F5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vAlign w:val="center"/>
          </w:tcPr>
          <w:p w:rsidR="003956F5" w:rsidRPr="00B95B73" w:rsidRDefault="003956F5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vAlign w:val="center"/>
          </w:tcPr>
          <w:p w:rsidR="003956F5" w:rsidRPr="00B95B73" w:rsidRDefault="003956F5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  <w:vAlign w:val="center"/>
          </w:tcPr>
          <w:p w:rsidR="003956F5" w:rsidRPr="00B95B73" w:rsidRDefault="003956F5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vAlign w:val="center"/>
          </w:tcPr>
          <w:p w:rsidR="003956F5" w:rsidRPr="00B95B73" w:rsidRDefault="003956F5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3956F5" w:rsidRPr="003956F5" w:rsidRDefault="003956F5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9" w:type="dxa"/>
            <w:vAlign w:val="center"/>
          </w:tcPr>
          <w:p w:rsidR="003956F5" w:rsidRPr="003956F5" w:rsidRDefault="003956F5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404E3" w:rsidRPr="00B95B73" w:rsidTr="00A5217E">
        <w:tc>
          <w:tcPr>
            <w:tcW w:w="1568" w:type="dxa"/>
          </w:tcPr>
          <w:p w:rsidR="00207E13" w:rsidRPr="00B95B73" w:rsidRDefault="00207E13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363" w:type="dxa"/>
            <w:vAlign w:val="center"/>
          </w:tcPr>
          <w:p w:rsidR="00207E13" w:rsidRPr="00207E13" w:rsidRDefault="00207E13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7E13">
              <w:rPr>
                <w:rFonts w:ascii="Times New Roman" w:hAnsi="Times New Roman" w:cs="Times New Roman"/>
                <w:bCs/>
                <w:color w:val="000000"/>
              </w:rPr>
              <w:t>73</w:t>
            </w:r>
          </w:p>
        </w:tc>
        <w:tc>
          <w:tcPr>
            <w:tcW w:w="657" w:type="dxa"/>
            <w:vAlign w:val="center"/>
          </w:tcPr>
          <w:p w:rsidR="00207E13" w:rsidRPr="00207E13" w:rsidRDefault="00207E13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657" w:type="dxa"/>
            <w:vAlign w:val="center"/>
          </w:tcPr>
          <w:p w:rsidR="00207E13" w:rsidRPr="00207E13" w:rsidRDefault="00207E13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1123" w:type="dxa"/>
            <w:vAlign w:val="center"/>
          </w:tcPr>
          <w:p w:rsidR="00207E13" w:rsidRPr="00207E13" w:rsidRDefault="00207E13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1268" w:type="dxa"/>
            <w:vAlign w:val="center"/>
          </w:tcPr>
          <w:p w:rsidR="00207E13" w:rsidRPr="00207E13" w:rsidRDefault="00207E13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1123" w:type="dxa"/>
            <w:vAlign w:val="center"/>
          </w:tcPr>
          <w:p w:rsidR="00207E13" w:rsidRPr="00207E13" w:rsidRDefault="00207E13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7E13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76" w:type="dxa"/>
            <w:vAlign w:val="center"/>
          </w:tcPr>
          <w:p w:rsidR="00207E13" w:rsidRPr="00207E13" w:rsidRDefault="00207E13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7E13">
              <w:rPr>
                <w:rFonts w:ascii="Times New Roman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880" w:type="dxa"/>
            <w:vAlign w:val="center"/>
          </w:tcPr>
          <w:p w:rsidR="00207E13" w:rsidRPr="00207E13" w:rsidRDefault="00207E13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7E13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1123" w:type="dxa"/>
            <w:vAlign w:val="center"/>
          </w:tcPr>
          <w:p w:rsidR="00207E13" w:rsidRPr="00207E13" w:rsidRDefault="00207E13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7E13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123" w:type="dxa"/>
            <w:vAlign w:val="center"/>
          </w:tcPr>
          <w:p w:rsidR="00207E13" w:rsidRPr="00207E13" w:rsidRDefault="00207E13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07E13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43" w:type="dxa"/>
            <w:vAlign w:val="center"/>
          </w:tcPr>
          <w:p w:rsidR="00207E13" w:rsidRPr="00207E13" w:rsidRDefault="00207E13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1123" w:type="dxa"/>
            <w:vAlign w:val="center"/>
          </w:tcPr>
          <w:p w:rsidR="00207E13" w:rsidRPr="00207E13" w:rsidRDefault="00207E13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659" w:type="dxa"/>
            <w:vAlign w:val="center"/>
          </w:tcPr>
          <w:p w:rsidR="00207E13" w:rsidRPr="00207E13" w:rsidRDefault="00207E13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</w:tr>
      <w:tr w:rsidR="006404E3" w:rsidRPr="00B95B73" w:rsidTr="00A5217E">
        <w:tc>
          <w:tcPr>
            <w:tcW w:w="1568" w:type="dxa"/>
          </w:tcPr>
          <w:p w:rsidR="00207E13" w:rsidRPr="00B95B73" w:rsidRDefault="00207E13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363" w:type="dxa"/>
            <w:vAlign w:val="center"/>
          </w:tcPr>
          <w:p w:rsidR="00207E13" w:rsidRPr="00B95B73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7" w:type="dxa"/>
            <w:vAlign w:val="center"/>
          </w:tcPr>
          <w:p w:rsidR="00207E13" w:rsidRPr="00144A2F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7" w:type="dxa"/>
            <w:vAlign w:val="center"/>
          </w:tcPr>
          <w:p w:rsidR="00207E13" w:rsidRPr="00144A2F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vAlign w:val="center"/>
          </w:tcPr>
          <w:p w:rsidR="00207E13" w:rsidRPr="00B95B73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vAlign w:val="center"/>
          </w:tcPr>
          <w:p w:rsidR="00207E13" w:rsidRPr="00B95B73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vAlign w:val="center"/>
          </w:tcPr>
          <w:p w:rsidR="00207E13" w:rsidRPr="00B95B73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6" w:type="dxa"/>
            <w:vAlign w:val="center"/>
          </w:tcPr>
          <w:p w:rsidR="00207E13" w:rsidRPr="00B95B73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vAlign w:val="center"/>
          </w:tcPr>
          <w:p w:rsidR="00207E13" w:rsidRPr="00B95B73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  <w:vAlign w:val="center"/>
          </w:tcPr>
          <w:p w:rsidR="00207E13" w:rsidRPr="00B95B73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vAlign w:val="center"/>
          </w:tcPr>
          <w:p w:rsidR="00207E13" w:rsidRPr="00B95B73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 w:rsidR="00207E13" w:rsidRPr="00B95B73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207E13" w:rsidRPr="00144A2F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9" w:type="dxa"/>
            <w:vAlign w:val="center"/>
          </w:tcPr>
          <w:p w:rsidR="00207E13" w:rsidRPr="00144A2F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404E3" w:rsidRPr="00B95B73" w:rsidTr="00A5217E">
        <w:tc>
          <w:tcPr>
            <w:tcW w:w="1568" w:type="dxa"/>
          </w:tcPr>
          <w:p w:rsidR="00207E13" w:rsidRPr="00B95B73" w:rsidRDefault="00207E13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363" w:type="dxa"/>
            <w:vAlign w:val="center"/>
          </w:tcPr>
          <w:p w:rsidR="00207E13" w:rsidRPr="00B44C98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7" w:type="dxa"/>
            <w:vAlign w:val="center"/>
          </w:tcPr>
          <w:p w:rsidR="00207E13" w:rsidRPr="00B44C98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vAlign w:val="center"/>
          </w:tcPr>
          <w:p w:rsidR="00207E13" w:rsidRPr="00B44C98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207E13" w:rsidRPr="00B44C98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vAlign w:val="center"/>
          </w:tcPr>
          <w:p w:rsidR="00207E13" w:rsidRPr="00B44C98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207E13" w:rsidRPr="00B44C98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vAlign w:val="center"/>
          </w:tcPr>
          <w:p w:rsidR="00207E13" w:rsidRPr="00B44C98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 w:rsidR="00207E13" w:rsidRPr="00B44C98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207E13" w:rsidRPr="00B44C98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vAlign w:val="center"/>
          </w:tcPr>
          <w:p w:rsidR="00207E13" w:rsidRPr="00B44C98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 w:rsidR="00207E13" w:rsidRPr="00B44C98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207E13" w:rsidRPr="00B44C98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vAlign w:val="center"/>
          </w:tcPr>
          <w:p w:rsidR="00207E13" w:rsidRPr="00B44C98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4E3" w:rsidRPr="00B95B73" w:rsidTr="00A5217E">
        <w:tc>
          <w:tcPr>
            <w:tcW w:w="1568" w:type="dxa"/>
          </w:tcPr>
          <w:p w:rsidR="00207E13" w:rsidRPr="00B95B73" w:rsidRDefault="00207E13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363" w:type="dxa"/>
            <w:vAlign w:val="center"/>
          </w:tcPr>
          <w:p w:rsidR="00207E13" w:rsidRPr="00BC5A95" w:rsidRDefault="00F10688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7" w:type="dxa"/>
            <w:vAlign w:val="center"/>
          </w:tcPr>
          <w:p w:rsidR="00207E13" w:rsidRPr="000143D1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7" w:type="dxa"/>
            <w:vAlign w:val="center"/>
          </w:tcPr>
          <w:p w:rsidR="00207E13" w:rsidRPr="000143D1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vAlign w:val="center"/>
          </w:tcPr>
          <w:p w:rsidR="00207E13" w:rsidRPr="00BC5A95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8" w:type="dxa"/>
            <w:vAlign w:val="center"/>
          </w:tcPr>
          <w:p w:rsidR="00207E13" w:rsidRPr="00BC5A95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vAlign w:val="center"/>
          </w:tcPr>
          <w:p w:rsidR="00207E13" w:rsidRPr="00BC5A95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vAlign w:val="center"/>
          </w:tcPr>
          <w:p w:rsidR="00207E13" w:rsidRPr="00BC5A95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vAlign w:val="center"/>
          </w:tcPr>
          <w:p w:rsidR="00207E13" w:rsidRPr="00BC5A95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vAlign w:val="center"/>
          </w:tcPr>
          <w:p w:rsidR="00207E13" w:rsidRPr="00BC5A95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  <w:vAlign w:val="center"/>
          </w:tcPr>
          <w:p w:rsidR="00207E13" w:rsidRPr="00BC5A95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vAlign w:val="center"/>
          </w:tcPr>
          <w:p w:rsidR="00207E13" w:rsidRPr="00BC5A95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vAlign w:val="center"/>
          </w:tcPr>
          <w:p w:rsidR="00207E13" w:rsidRPr="00BC5A95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vAlign w:val="center"/>
          </w:tcPr>
          <w:p w:rsidR="00207E13" w:rsidRPr="00BC5A95" w:rsidRDefault="00207E13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4E3" w:rsidRPr="00B95B73" w:rsidTr="00A5217E">
        <w:tc>
          <w:tcPr>
            <w:tcW w:w="1568" w:type="dxa"/>
          </w:tcPr>
          <w:p w:rsidR="00207E13" w:rsidRPr="00B95B73" w:rsidRDefault="00207E13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363" w:type="dxa"/>
            <w:vAlign w:val="center"/>
          </w:tcPr>
          <w:p w:rsidR="00207E13" w:rsidRPr="00B95B73" w:rsidRDefault="006F047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7" w:type="dxa"/>
            <w:vAlign w:val="center"/>
          </w:tcPr>
          <w:p w:rsidR="00207E13" w:rsidRPr="00B95B73" w:rsidRDefault="006F047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vAlign w:val="center"/>
          </w:tcPr>
          <w:p w:rsidR="00207E13" w:rsidRPr="00B95B73" w:rsidRDefault="006F047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207E13" w:rsidRPr="00B95B73" w:rsidRDefault="006F047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207E13" w:rsidRPr="00B95B73" w:rsidRDefault="006F047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vAlign w:val="center"/>
          </w:tcPr>
          <w:p w:rsidR="00207E13" w:rsidRPr="00B95B73" w:rsidRDefault="006F047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vAlign w:val="center"/>
          </w:tcPr>
          <w:p w:rsidR="00207E13" w:rsidRPr="00B95B73" w:rsidRDefault="006F047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  <w:vAlign w:val="center"/>
          </w:tcPr>
          <w:p w:rsidR="00207E13" w:rsidRPr="00B95B73" w:rsidRDefault="006F047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3" w:type="dxa"/>
            <w:vAlign w:val="center"/>
          </w:tcPr>
          <w:p w:rsidR="00207E13" w:rsidRPr="00B95B73" w:rsidRDefault="006F047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vAlign w:val="center"/>
          </w:tcPr>
          <w:p w:rsidR="00207E13" w:rsidRPr="00B95B73" w:rsidRDefault="006F047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vAlign w:val="center"/>
          </w:tcPr>
          <w:p w:rsidR="00207E13" w:rsidRPr="00B95B73" w:rsidRDefault="006F047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207E13" w:rsidRPr="00B95B73" w:rsidRDefault="006F047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vAlign w:val="center"/>
          </w:tcPr>
          <w:p w:rsidR="00207E13" w:rsidRPr="00B95B73" w:rsidRDefault="006F047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649" w:rsidRPr="0093431E" w:rsidTr="00A5217E">
        <w:tc>
          <w:tcPr>
            <w:tcW w:w="1568" w:type="dxa"/>
          </w:tcPr>
          <w:p w:rsidR="006E6649" w:rsidRPr="00C47659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9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="005448F5" w:rsidRPr="00C476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63" w:type="dxa"/>
            <w:vAlign w:val="center"/>
          </w:tcPr>
          <w:p w:rsidR="006E6649" w:rsidRPr="0093431E" w:rsidRDefault="006E6649" w:rsidP="006E66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E6649" w:rsidRPr="0093431E" w:rsidRDefault="006E6649" w:rsidP="006E66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E6649" w:rsidRPr="0093431E" w:rsidRDefault="006E6649" w:rsidP="006E66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6E6649" w:rsidRPr="0093431E" w:rsidRDefault="006E6649" w:rsidP="006E66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6E6649" w:rsidRPr="0093431E" w:rsidRDefault="006E6649" w:rsidP="006E66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6E6649" w:rsidRPr="0093431E" w:rsidRDefault="006E6649" w:rsidP="006E66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6E6649" w:rsidRPr="0093431E" w:rsidRDefault="006E6649" w:rsidP="006E66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6E6649" w:rsidRPr="0093431E" w:rsidRDefault="006E6649" w:rsidP="006E66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6E6649" w:rsidRPr="0093431E" w:rsidRDefault="006E6649" w:rsidP="006E66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6E6649" w:rsidRPr="0093431E" w:rsidRDefault="006E6649" w:rsidP="006E66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E6649" w:rsidRPr="0093431E" w:rsidRDefault="006E6649" w:rsidP="006E66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6E6649" w:rsidRPr="0093431E" w:rsidRDefault="006E6649" w:rsidP="006E66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6E6649" w:rsidRPr="0093431E" w:rsidRDefault="006E6649" w:rsidP="006E66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6649" w:rsidRPr="00B95B73" w:rsidTr="00A5217E">
        <w:tc>
          <w:tcPr>
            <w:tcW w:w="1568" w:type="dxa"/>
          </w:tcPr>
          <w:p w:rsidR="006E6649" w:rsidRDefault="006E6649" w:rsidP="00C4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84E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4E03" w:rsidRDefault="00084E03" w:rsidP="00C4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03" w:rsidRPr="00B95B73" w:rsidRDefault="00084E03" w:rsidP="00C4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E6649" w:rsidRPr="00425666" w:rsidRDefault="00425666" w:rsidP="00A52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6E6649" w:rsidRPr="00C47659" w:rsidRDefault="00C47659" w:rsidP="00A52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7" w:type="dxa"/>
          </w:tcPr>
          <w:p w:rsidR="006E6649" w:rsidRPr="00C47659" w:rsidRDefault="00C47659" w:rsidP="00A52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</w:tcPr>
          <w:p w:rsidR="006E6649" w:rsidRPr="00C47659" w:rsidRDefault="00C47659" w:rsidP="00A52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68" w:type="dxa"/>
          </w:tcPr>
          <w:p w:rsidR="006E6649" w:rsidRPr="00C47659" w:rsidRDefault="00D2757A" w:rsidP="00A5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7659" w:rsidRPr="00C4765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C4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47659" w:rsidRPr="00C47659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  <w:r w:rsidRPr="00C4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3" w:type="dxa"/>
          </w:tcPr>
          <w:p w:rsidR="006E6649" w:rsidRPr="00C47659" w:rsidRDefault="00D2757A" w:rsidP="00A5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7659" w:rsidRPr="00C4765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C4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47659" w:rsidRPr="00C47659">
              <w:rPr>
                <w:rFonts w:ascii="Times New Roman" w:hAnsi="Times New Roman" w:cs="Times New Roman"/>
                <w:noProof/>
                <w:sz w:val="24"/>
                <w:szCs w:val="24"/>
              </w:rPr>
              <w:t>56</w:t>
            </w:r>
            <w:r w:rsidRPr="00C4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</w:tcPr>
          <w:p w:rsidR="006E6649" w:rsidRPr="00C47659" w:rsidRDefault="00D2757A" w:rsidP="00A5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7659" w:rsidRPr="00C4765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C4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47659" w:rsidRPr="00C47659">
              <w:rPr>
                <w:rFonts w:ascii="Times New Roman" w:hAnsi="Times New Roman" w:cs="Times New Roman"/>
                <w:noProof/>
                <w:sz w:val="24"/>
                <w:szCs w:val="24"/>
              </w:rPr>
              <w:t>65</w:t>
            </w:r>
            <w:r w:rsidRPr="00C4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80" w:type="dxa"/>
          </w:tcPr>
          <w:p w:rsidR="006E6649" w:rsidRPr="00C47659" w:rsidRDefault="00D2757A" w:rsidP="00A5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7659" w:rsidRPr="00C4765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C4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47659" w:rsidRPr="00C47659">
              <w:rPr>
                <w:rFonts w:ascii="Times New Roman" w:hAnsi="Times New Roman" w:cs="Times New Roman"/>
                <w:noProof/>
                <w:sz w:val="24"/>
                <w:szCs w:val="24"/>
              </w:rPr>
              <w:t>57</w:t>
            </w:r>
            <w:r w:rsidRPr="00C4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3" w:type="dxa"/>
          </w:tcPr>
          <w:p w:rsidR="006E6649" w:rsidRPr="00C47659" w:rsidRDefault="00D2757A" w:rsidP="00A5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7659" w:rsidRPr="00C4765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C4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47659" w:rsidRPr="00C47659">
              <w:rPr>
                <w:rFonts w:ascii="Times New Roman" w:hAnsi="Times New Roman" w:cs="Times New Roman"/>
                <w:noProof/>
                <w:sz w:val="24"/>
                <w:szCs w:val="24"/>
              </w:rPr>
              <w:t>54</w:t>
            </w:r>
            <w:r w:rsidRPr="00C4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3" w:type="dxa"/>
          </w:tcPr>
          <w:p w:rsidR="006E6649" w:rsidRPr="00C47659" w:rsidRDefault="00D2757A" w:rsidP="00A5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7659" w:rsidRPr="00C4765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C4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47659" w:rsidRPr="00C47659">
              <w:rPr>
                <w:rFonts w:ascii="Times New Roman" w:hAnsi="Times New Roman" w:cs="Times New Roman"/>
                <w:noProof/>
                <w:sz w:val="24"/>
                <w:szCs w:val="24"/>
              </w:rPr>
              <w:t>37</w:t>
            </w:r>
            <w:r w:rsidRPr="00C4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43" w:type="dxa"/>
          </w:tcPr>
          <w:p w:rsidR="006E6649" w:rsidRPr="00C47659" w:rsidRDefault="00D2757A" w:rsidP="00A5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5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7659" w:rsidRPr="00C4765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C476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47659" w:rsidRPr="00C47659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C4765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3" w:type="dxa"/>
          </w:tcPr>
          <w:p w:rsidR="006E6649" w:rsidRPr="00C47659" w:rsidRDefault="00C47659" w:rsidP="00A521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9" w:type="dxa"/>
          </w:tcPr>
          <w:p w:rsidR="006E6649" w:rsidRDefault="00C47659" w:rsidP="00A5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230AE" w:rsidRDefault="00C230AE" w:rsidP="00A5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AE" w:rsidRDefault="00C230AE" w:rsidP="00A5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AE" w:rsidRPr="00C230AE" w:rsidRDefault="00C230AE" w:rsidP="00A5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49" w:rsidRPr="00B95B73" w:rsidTr="00C42E3B">
        <w:tc>
          <w:tcPr>
            <w:tcW w:w="14786" w:type="dxa"/>
            <w:gridSpan w:val="14"/>
          </w:tcPr>
          <w:p w:rsidR="006E6649" w:rsidRDefault="006E6649" w:rsidP="0064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Озеленение дворовых территорий при многоэтажной жилой застройке и иных территорий </w:t>
            </w:r>
          </w:p>
          <w:p w:rsidR="006E6649" w:rsidRPr="00B95B73" w:rsidRDefault="006E6649" w:rsidP="0064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(посадка деревьев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тук)/кустарников (тыс. штук)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  <w:p w:rsidR="006E6649" w:rsidRPr="00B95B73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6E6649" w:rsidRPr="00790456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56">
              <w:rPr>
                <w:rFonts w:ascii="Times New Roman" w:hAnsi="Times New Roman" w:cs="Times New Roman"/>
                <w:sz w:val="24"/>
                <w:szCs w:val="24"/>
              </w:rPr>
              <w:t>2,86/1,42</w:t>
            </w:r>
          </w:p>
        </w:tc>
        <w:tc>
          <w:tcPr>
            <w:tcW w:w="657" w:type="dxa"/>
            <w:vAlign w:val="center"/>
          </w:tcPr>
          <w:p w:rsidR="006E6649" w:rsidRPr="003956F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7" w:type="dxa"/>
            <w:vAlign w:val="center"/>
          </w:tcPr>
          <w:p w:rsidR="006E6649" w:rsidRPr="003956F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0,08/0,13</w:t>
            </w:r>
          </w:p>
        </w:tc>
        <w:tc>
          <w:tcPr>
            <w:tcW w:w="1268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1,66/1,05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0,03/0,03</w:t>
            </w:r>
          </w:p>
        </w:tc>
        <w:tc>
          <w:tcPr>
            <w:tcW w:w="876" w:type="dxa"/>
            <w:vAlign w:val="center"/>
          </w:tcPr>
          <w:p w:rsidR="006E6649" w:rsidRPr="003956F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0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8C2D0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="008C2D0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0,66/0,02</w:t>
            </w:r>
          </w:p>
        </w:tc>
        <w:tc>
          <w:tcPr>
            <w:tcW w:w="124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0,4/0,19</w:t>
            </w:r>
          </w:p>
        </w:tc>
        <w:tc>
          <w:tcPr>
            <w:tcW w:w="1123" w:type="dxa"/>
            <w:vAlign w:val="center"/>
          </w:tcPr>
          <w:p w:rsidR="006E6649" w:rsidRPr="003956F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9" w:type="dxa"/>
            <w:vAlign w:val="center"/>
          </w:tcPr>
          <w:p w:rsidR="006E6649" w:rsidRPr="003956F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B95B73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363" w:type="dxa"/>
            <w:vAlign w:val="center"/>
          </w:tcPr>
          <w:p w:rsidR="006E6649" w:rsidRPr="00790456" w:rsidRDefault="006E6649" w:rsidP="000A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0456">
              <w:rPr>
                <w:rFonts w:ascii="Times New Roman" w:hAnsi="Times New Roman" w:cs="Times New Roman"/>
                <w:bCs/>
              </w:rPr>
              <w:t>2,355/2,059</w:t>
            </w:r>
          </w:p>
        </w:tc>
        <w:tc>
          <w:tcPr>
            <w:tcW w:w="657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657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68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ACF">
              <w:rPr>
                <w:rFonts w:ascii="Times New Roman" w:hAnsi="Times New Roman" w:cs="Times New Roman"/>
                <w:bCs/>
              </w:rPr>
              <w:t>0,975/1,064</w:t>
            </w:r>
          </w:p>
        </w:tc>
        <w:tc>
          <w:tcPr>
            <w:tcW w:w="1123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ACF">
              <w:rPr>
                <w:rFonts w:ascii="Times New Roman" w:hAnsi="Times New Roman" w:cs="Times New Roman"/>
                <w:bCs/>
              </w:rPr>
              <w:t>1,05/0,37</w:t>
            </w:r>
          </w:p>
        </w:tc>
        <w:tc>
          <w:tcPr>
            <w:tcW w:w="876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880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43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7ACF">
              <w:rPr>
                <w:rFonts w:ascii="Times New Roman" w:hAnsi="Times New Roman" w:cs="Times New Roman"/>
                <w:bCs/>
              </w:rPr>
              <w:t>0,33/0,625</w:t>
            </w:r>
          </w:p>
        </w:tc>
        <w:tc>
          <w:tcPr>
            <w:tcW w:w="1123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659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</w:tr>
      <w:tr w:rsidR="006E6649" w:rsidRPr="00F02236" w:rsidTr="006404E3">
        <w:tc>
          <w:tcPr>
            <w:tcW w:w="1568" w:type="dxa"/>
          </w:tcPr>
          <w:p w:rsidR="006E6649" w:rsidRPr="00F02236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6"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363" w:type="dxa"/>
            <w:vAlign w:val="center"/>
          </w:tcPr>
          <w:p w:rsidR="006E6649" w:rsidRPr="00790456" w:rsidRDefault="00B601A7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56">
              <w:rPr>
                <w:rFonts w:ascii="Times New Roman" w:hAnsi="Times New Roman" w:cs="Times New Roman"/>
                <w:sz w:val="24"/>
                <w:szCs w:val="24"/>
              </w:rPr>
              <w:t>18,252</w:t>
            </w:r>
            <w:r w:rsidR="006E6649" w:rsidRPr="007904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E6649" w:rsidRPr="00790456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56">
              <w:rPr>
                <w:rFonts w:ascii="Times New Roman" w:hAnsi="Times New Roman" w:cs="Times New Roman"/>
                <w:sz w:val="24"/>
                <w:szCs w:val="24"/>
              </w:rPr>
              <w:t>6,653</w:t>
            </w:r>
          </w:p>
        </w:tc>
        <w:tc>
          <w:tcPr>
            <w:tcW w:w="657" w:type="dxa"/>
            <w:vAlign w:val="center"/>
          </w:tcPr>
          <w:p w:rsidR="006E6649" w:rsidRPr="00F02236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vAlign w:val="center"/>
          </w:tcPr>
          <w:p w:rsidR="006E6649" w:rsidRPr="00F02236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F02236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vAlign w:val="center"/>
          </w:tcPr>
          <w:p w:rsidR="006E6649" w:rsidRPr="00F02236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6">
              <w:rPr>
                <w:rFonts w:ascii="Times New Roman" w:hAnsi="Times New Roman" w:cs="Times New Roman"/>
                <w:sz w:val="24"/>
                <w:szCs w:val="24"/>
              </w:rPr>
              <w:t>5,862/</w:t>
            </w:r>
          </w:p>
          <w:p w:rsidR="006E6649" w:rsidRPr="00F02236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6">
              <w:rPr>
                <w:rFonts w:ascii="Times New Roman" w:hAnsi="Times New Roman" w:cs="Times New Roman"/>
                <w:sz w:val="24"/>
                <w:szCs w:val="24"/>
              </w:rPr>
              <w:t>2,223</w:t>
            </w:r>
          </w:p>
        </w:tc>
        <w:tc>
          <w:tcPr>
            <w:tcW w:w="1123" w:type="dxa"/>
            <w:vAlign w:val="center"/>
          </w:tcPr>
          <w:p w:rsidR="006E6649" w:rsidRPr="00F02236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6">
              <w:rPr>
                <w:rFonts w:ascii="Times New Roman" w:hAnsi="Times New Roman" w:cs="Times New Roman"/>
                <w:sz w:val="24"/>
                <w:szCs w:val="24"/>
              </w:rPr>
              <w:t>3,879/</w:t>
            </w:r>
          </w:p>
          <w:p w:rsidR="006E6649" w:rsidRPr="00F02236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6">
              <w:rPr>
                <w:rFonts w:ascii="Times New Roman" w:hAnsi="Times New Roman" w:cs="Times New Roman"/>
                <w:sz w:val="24"/>
                <w:szCs w:val="24"/>
              </w:rPr>
              <w:t>1,471</w:t>
            </w:r>
          </w:p>
        </w:tc>
        <w:tc>
          <w:tcPr>
            <w:tcW w:w="876" w:type="dxa"/>
            <w:vAlign w:val="center"/>
          </w:tcPr>
          <w:p w:rsidR="00084E0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6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  <w:p w:rsidR="006E6649" w:rsidRPr="00F02236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80" w:type="dxa"/>
            <w:vAlign w:val="center"/>
          </w:tcPr>
          <w:p w:rsidR="006E6649" w:rsidRPr="00F02236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F02236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084E0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6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  <w:p w:rsidR="006E6649" w:rsidRPr="00F02236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6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243" w:type="dxa"/>
            <w:vAlign w:val="center"/>
          </w:tcPr>
          <w:p w:rsidR="006E6649" w:rsidRPr="00F02236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6">
              <w:rPr>
                <w:rFonts w:ascii="Times New Roman" w:hAnsi="Times New Roman" w:cs="Times New Roman"/>
                <w:sz w:val="24"/>
                <w:szCs w:val="24"/>
              </w:rPr>
              <w:t>4,871/</w:t>
            </w:r>
          </w:p>
          <w:p w:rsidR="006E6649" w:rsidRPr="00F02236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6">
              <w:rPr>
                <w:rFonts w:ascii="Times New Roman" w:hAnsi="Times New Roman" w:cs="Times New Roman"/>
                <w:sz w:val="24"/>
                <w:szCs w:val="24"/>
              </w:rPr>
              <w:t>0,869</w:t>
            </w:r>
          </w:p>
        </w:tc>
        <w:tc>
          <w:tcPr>
            <w:tcW w:w="1123" w:type="dxa"/>
            <w:vAlign w:val="center"/>
          </w:tcPr>
          <w:p w:rsidR="00084E0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6">
              <w:rPr>
                <w:rFonts w:ascii="Times New Roman" w:hAnsi="Times New Roman" w:cs="Times New Roman"/>
                <w:sz w:val="24"/>
                <w:szCs w:val="24"/>
              </w:rPr>
              <w:t>3,64/</w:t>
            </w:r>
          </w:p>
          <w:p w:rsidR="006E6649" w:rsidRPr="00F02236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6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659" w:type="dxa"/>
            <w:vAlign w:val="center"/>
          </w:tcPr>
          <w:p w:rsidR="006E6649" w:rsidRPr="00F02236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B95B73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363" w:type="dxa"/>
            <w:vAlign w:val="center"/>
          </w:tcPr>
          <w:p w:rsidR="006E6649" w:rsidRPr="00790456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56">
              <w:rPr>
                <w:rFonts w:ascii="Times New Roman" w:hAnsi="Times New Roman" w:cs="Times New Roman"/>
                <w:sz w:val="24"/>
                <w:szCs w:val="24"/>
              </w:rPr>
              <w:t>2,44/3,96</w:t>
            </w:r>
          </w:p>
        </w:tc>
        <w:tc>
          <w:tcPr>
            <w:tcW w:w="657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0,21/0,31</w:t>
            </w:r>
          </w:p>
        </w:tc>
        <w:tc>
          <w:tcPr>
            <w:tcW w:w="1268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0,43/0,8</w:t>
            </w:r>
          </w:p>
        </w:tc>
        <w:tc>
          <w:tcPr>
            <w:tcW w:w="112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0,86/0,64</w:t>
            </w:r>
          </w:p>
        </w:tc>
        <w:tc>
          <w:tcPr>
            <w:tcW w:w="876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0,6/0</w:t>
            </w:r>
          </w:p>
        </w:tc>
        <w:tc>
          <w:tcPr>
            <w:tcW w:w="880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0,07/0,17</w:t>
            </w:r>
          </w:p>
        </w:tc>
        <w:tc>
          <w:tcPr>
            <w:tcW w:w="124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0,19/1,34</w:t>
            </w:r>
          </w:p>
        </w:tc>
        <w:tc>
          <w:tcPr>
            <w:tcW w:w="112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0,08/0,7</w:t>
            </w:r>
          </w:p>
        </w:tc>
        <w:tc>
          <w:tcPr>
            <w:tcW w:w="659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B95B73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363" w:type="dxa"/>
            <w:vAlign w:val="center"/>
          </w:tcPr>
          <w:p w:rsidR="006E6649" w:rsidRPr="00790456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90456">
              <w:rPr>
                <w:rFonts w:ascii="Times New Roman" w:hAnsi="Times New Roman" w:cs="Times New Roman"/>
                <w:sz w:val="24"/>
                <w:szCs w:val="24"/>
              </w:rPr>
              <w:t>64/4,52</w:t>
            </w:r>
          </w:p>
        </w:tc>
        <w:tc>
          <w:tcPr>
            <w:tcW w:w="657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268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1,465/1,</w:t>
            </w: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vAlign w:val="center"/>
          </w:tcPr>
          <w:p w:rsidR="006E6649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1,83/</w:t>
            </w:r>
          </w:p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6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80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0,07/0,</w:t>
            </w: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23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0,29/0,</w:t>
            </w: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3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0,685/0,</w:t>
            </w: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3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0,1/0,</w:t>
            </w: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vAlign w:val="center"/>
          </w:tcPr>
          <w:p w:rsidR="006E6649" w:rsidRPr="000143D1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B95B73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363" w:type="dxa"/>
            <w:vAlign w:val="center"/>
          </w:tcPr>
          <w:p w:rsidR="006E6649" w:rsidRPr="00790456" w:rsidRDefault="00B601A7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56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  <w:r w:rsidR="006E6649" w:rsidRPr="00790456">
              <w:rPr>
                <w:rFonts w:ascii="Times New Roman" w:hAnsi="Times New Roman" w:cs="Times New Roman"/>
                <w:sz w:val="24"/>
                <w:szCs w:val="24"/>
              </w:rPr>
              <w:t>/2,4</w:t>
            </w:r>
            <w:r w:rsidR="00790456" w:rsidRPr="00790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vAlign w:val="center"/>
          </w:tcPr>
          <w:p w:rsidR="006E6649" w:rsidRPr="00B95B73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vAlign w:val="center"/>
          </w:tcPr>
          <w:p w:rsidR="006E6649" w:rsidRPr="00B95B73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084E03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</w:t>
            </w:r>
          </w:p>
          <w:p w:rsidR="006E6649" w:rsidRPr="00B95B73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68" w:type="dxa"/>
            <w:vAlign w:val="center"/>
          </w:tcPr>
          <w:p w:rsidR="00084E03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1,43/</w:t>
            </w:r>
          </w:p>
          <w:p w:rsidR="006E6649" w:rsidRPr="00B95B73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123" w:type="dxa"/>
            <w:vAlign w:val="center"/>
          </w:tcPr>
          <w:p w:rsidR="00084E03" w:rsidRDefault="006E6649" w:rsidP="0008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0,36/</w:t>
            </w:r>
          </w:p>
          <w:p w:rsidR="006E6649" w:rsidRPr="00B95B73" w:rsidRDefault="006E6649" w:rsidP="0008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76" w:type="dxa"/>
            <w:vAlign w:val="center"/>
          </w:tcPr>
          <w:p w:rsidR="006E6649" w:rsidRPr="00B95B73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6E6649" w:rsidRDefault="006E6649" w:rsidP="0008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0,03/</w:t>
            </w:r>
          </w:p>
          <w:p w:rsidR="006E6649" w:rsidRPr="00B95B73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23" w:type="dxa"/>
            <w:vAlign w:val="center"/>
          </w:tcPr>
          <w:p w:rsidR="00084E03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0,03/</w:t>
            </w:r>
          </w:p>
          <w:p w:rsidR="006E6649" w:rsidRPr="00B95B73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23" w:type="dxa"/>
            <w:vAlign w:val="center"/>
          </w:tcPr>
          <w:p w:rsidR="00084E03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0,76/</w:t>
            </w:r>
          </w:p>
          <w:p w:rsidR="006E6649" w:rsidRPr="00B95B73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43" w:type="dxa"/>
            <w:vAlign w:val="center"/>
          </w:tcPr>
          <w:p w:rsidR="00084E03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0,31/</w:t>
            </w:r>
          </w:p>
          <w:p w:rsidR="006E6649" w:rsidRPr="00B95B73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vAlign w:val="center"/>
          </w:tcPr>
          <w:p w:rsidR="006E6649" w:rsidRPr="00B95B73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649" w:rsidRPr="006404E3" w:rsidTr="006404E3">
        <w:tc>
          <w:tcPr>
            <w:tcW w:w="1568" w:type="dxa"/>
            <w:vAlign w:val="center"/>
          </w:tcPr>
          <w:p w:rsidR="006E6649" w:rsidRPr="00050B53" w:rsidRDefault="006E6649" w:rsidP="006404E3">
            <w:pPr>
              <w:rPr>
                <w:rFonts w:ascii="Times New Roman" w:hAnsi="Times New Roman" w:cs="Times New Roman"/>
              </w:rPr>
            </w:pPr>
            <w:r w:rsidRPr="00050B53">
              <w:rPr>
                <w:rFonts w:ascii="Times New Roman" w:hAnsi="Times New Roman" w:cs="Times New Roman"/>
              </w:rPr>
              <w:t>г. Минск</w:t>
            </w:r>
          </w:p>
        </w:tc>
        <w:tc>
          <w:tcPr>
            <w:tcW w:w="1363" w:type="dxa"/>
            <w:vAlign w:val="center"/>
          </w:tcPr>
          <w:p w:rsidR="006E6649" w:rsidRPr="00050B53" w:rsidRDefault="006E6649" w:rsidP="006404E3">
            <w:pPr>
              <w:jc w:val="center"/>
              <w:rPr>
                <w:rFonts w:ascii="Times New Roman" w:hAnsi="Times New Roman" w:cs="Times New Roman"/>
              </w:rPr>
            </w:pPr>
            <w:r w:rsidRPr="00050B53">
              <w:rPr>
                <w:rFonts w:ascii="Times New Roman" w:hAnsi="Times New Roman" w:cs="Times New Roman"/>
              </w:rPr>
              <w:t>35,4/</w:t>
            </w:r>
          </w:p>
          <w:p w:rsidR="006E6649" w:rsidRPr="00050B53" w:rsidRDefault="006E6649" w:rsidP="006404E3">
            <w:pPr>
              <w:jc w:val="center"/>
              <w:rPr>
                <w:rFonts w:ascii="Times New Roman" w:hAnsi="Times New Roman" w:cs="Times New Roman"/>
              </w:rPr>
            </w:pPr>
            <w:r w:rsidRPr="00050B53"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657" w:type="dxa"/>
            <w:vAlign w:val="center"/>
          </w:tcPr>
          <w:p w:rsidR="006E6649" w:rsidRPr="00050B53" w:rsidRDefault="006E6649" w:rsidP="006404E3">
            <w:pPr>
              <w:jc w:val="center"/>
              <w:rPr>
                <w:rFonts w:ascii="Times New Roman" w:hAnsi="Times New Roman" w:cs="Times New Roman"/>
              </w:rPr>
            </w:pPr>
            <w:r w:rsidRPr="00050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vAlign w:val="center"/>
          </w:tcPr>
          <w:p w:rsidR="006E6649" w:rsidRPr="00050B53" w:rsidRDefault="0093431E" w:rsidP="006404E3">
            <w:pPr>
              <w:ind w:left="-55"/>
              <w:jc w:val="center"/>
              <w:rPr>
                <w:rFonts w:ascii="Times New Roman" w:hAnsi="Times New Roman" w:cs="Times New Roman"/>
              </w:rPr>
            </w:pPr>
            <w:r w:rsidRPr="00050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050B53" w:rsidRDefault="0093431E" w:rsidP="006404E3">
            <w:pPr>
              <w:jc w:val="center"/>
              <w:rPr>
                <w:rFonts w:ascii="Times New Roman" w:hAnsi="Times New Roman" w:cs="Times New Roman"/>
              </w:rPr>
            </w:pPr>
            <w:r w:rsidRPr="00050B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8" w:type="dxa"/>
            <w:vAlign w:val="center"/>
          </w:tcPr>
          <w:p w:rsidR="006E6649" w:rsidRPr="00050B53" w:rsidRDefault="0093431E" w:rsidP="006404E3">
            <w:pPr>
              <w:jc w:val="center"/>
              <w:rPr>
                <w:rFonts w:ascii="Times New Roman" w:hAnsi="Times New Roman" w:cs="Times New Roman"/>
              </w:rPr>
            </w:pPr>
            <w:r w:rsidRPr="00050B53">
              <w:rPr>
                <w:rFonts w:ascii="Times New Roman" w:hAnsi="Times New Roman" w:cs="Times New Roman"/>
              </w:rPr>
              <w:t>14,4</w:t>
            </w:r>
            <w:r w:rsidR="006E6649" w:rsidRPr="00050B53">
              <w:rPr>
                <w:rFonts w:ascii="Times New Roman" w:hAnsi="Times New Roman" w:cs="Times New Roman"/>
              </w:rPr>
              <w:t>/</w:t>
            </w:r>
          </w:p>
          <w:p w:rsidR="006E6649" w:rsidRPr="00050B53" w:rsidRDefault="0093431E" w:rsidP="006404E3">
            <w:pPr>
              <w:jc w:val="center"/>
              <w:rPr>
                <w:rFonts w:ascii="Times New Roman" w:hAnsi="Times New Roman" w:cs="Times New Roman"/>
              </w:rPr>
            </w:pPr>
            <w:r w:rsidRPr="00050B53">
              <w:rPr>
                <w:rFonts w:ascii="Times New Roman" w:hAnsi="Times New Roman" w:cs="Times New Roman"/>
              </w:rPr>
              <w:t>4</w:t>
            </w:r>
            <w:r w:rsidR="006E6649" w:rsidRPr="00050B53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123" w:type="dxa"/>
            <w:vAlign w:val="center"/>
          </w:tcPr>
          <w:p w:rsidR="006E6649" w:rsidRPr="006B6EE1" w:rsidRDefault="006E6649" w:rsidP="006404E3">
            <w:pPr>
              <w:jc w:val="center"/>
              <w:rPr>
                <w:rFonts w:ascii="Times New Roman" w:hAnsi="Times New Roman" w:cs="Times New Roman"/>
              </w:rPr>
            </w:pPr>
            <w:r w:rsidRPr="006B6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6E6649" w:rsidRPr="006B6EE1" w:rsidRDefault="006E6649" w:rsidP="006404E3">
            <w:pPr>
              <w:jc w:val="center"/>
              <w:rPr>
                <w:rFonts w:ascii="Times New Roman" w:hAnsi="Times New Roman" w:cs="Times New Roman"/>
              </w:rPr>
            </w:pPr>
            <w:r w:rsidRPr="006B6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vAlign w:val="center"/>
          </w:tcPr>
          <w:p w:rsidR="006E6649" w:rsidRPr="006B6EE1" w:rsidRDefault="006E6649" w:rsidP="006404E3">
            <w:pPr>
              <w:jc w:val="center"/>
              <w:rPr>
                <w:rFonts w:ascii="Times New Roman" w:hAnsi="Times New Roman" w:cs="Times New Roman"/>
              </w:rPr>
            </w:pPr>
            <w:r w:rsidRPr="006B6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6B6EE1" w:rsidRDefault="006E6649" w:rsidP="006404E3">
            <w:pPr>
              <w:jc w:val="center"/>
              <w:rPr>
                <w:rFonts w:ascii="Times New Roman" w:hAnsi="Times New Roman" w:cs="Times New Roman"/>
              </w:rPr>
            </w:pPr>
            <w:r w:rsidRPr="006B6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6B6EE1" w:rsidRDefault="006E6649" w:rsidP="006404E3">
            <w:pPr>
              <w:jc w:val="center"/>
              <w:rPr>
                <w:rFonts w:ascii="Times New Roman" w:hAnsi="Times New Roman" w:cs="Times New Roman"/>
              </w:rPr>
            </w:pPr>
            <w:r w:rsidRPr="006B6E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vAlign w:val="center"/>
          </w:tcPr>
          <w:p w:rsidR="006E6649" w:rsidRPr="00050B53" w:rsidRDefault="0093431E" w:rsidP="006404E3">
            <w:pPr>
              <w:jc w:val="center"/>
              <w:rPr>
                <w:rFonts w:ascii="Times New Roman" w:hAnsi="Times New Roman" w:cs="Times New Roman"/>
              </w:rPr>
            </w:pPr>
            <w:r w:rsidRPr="00050B53">
              <w:rPr>
                <w:rFonts w:ascii="Times New Roman" w:hAnsi="Times New Roman" w:cs="Times New Roman"/>
              </w:rPr>
              <w:t>11</w:t>
            </w:r>
            <w:r w:rsidR="006E6649" w:rsidRPr="00050B53">
              <w:rPr>
                <w:rFonts w:ascii="Times New Roman" w:hAnsi="Times New Roman" w:cs="Times New Roman"/>
              </w:rPr>
              <w:t>,0/</w:t>
            </w:r>
          </w:p>
          <w:p w:rsidR="006E6649" w:rsidRPr="00050B53" w:rsidRDefault="0093431E" w:rsidP="006404E3">
            <w:pPr>
              <w:jc w:val="center"/>
              <w:rPr>
                <w:rFonts w:ascii="Times New Roman" w:hAnsi="Times New Roman" w:cs="Times New Roman"/>
              </w:rPr>
            </w:pPr>
            <w:r w:rsidRPr="00050B53">
              <w:rPr>
                <w:rFonts w:ascii="Times New Roman" w:hAnsi="Times New Roman" w:cs="Times New Roman"/>
              </w:rPr>
              <w:t>6</w:t>
            </w:r>
            <w:r w:rsidR="006E6649" w:rsidRPr="00050B5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3" w:type="dxa"/>
            <w:vAlign w:val="center"/>
          </w:tcPr>
          <w:p w:rsidR="006E6649" w:rsidRPr="00050B53" w:rsidRDefault="006E6649" w:rsidP="006404E3">
            <w:pPr>
              <w:jc w:val="center"/>
              <w:rPr>
                <w:rFonts w:ascii="Times New Roman" w:hAnsi="Times New Roman" w:cs="Times New Roman"/>
              </w:rPr>
            </w:pPr>
            <w:r w:rsidRPr="00050B53">
              <w:rPr>
                <w:rFonts w:ascii="Times New Roman" w:hAnsi="Times New Roman" w:cs="Times New Roman"/>
              </w:rPr>
              <w:t>9,0/</w:t>
            </w:r>
          </w:p>
          <w:p w:rsidR="006E6649" w:rsidRPr="00050B53" w:rsidRDefault="006E6649" w:rsidP="006404E3">
            <w:pPr>
              <w:jc w:val="center"/>
              <w:rPr>
                <w:rFonts w:ascii="Times New Roman" w:hAnsi="Times New Roman" w:cs="Times New Roman"/>
              </w:rPr>
            </w:pPr>
            <w:r w:rsidRPr="00050B53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659" w:type="dxa"/>
            <w:vAlign w:val="center"/>
          </w:tcPr>
          <w:p w:rsidR="006E6649" w:rsidRPr="00050B53" w:rsidRDefault="006B6EE1" w:rsidP="006404E3">
            <w:pPr>
              <w:jc w:val="center"/>
              <w:rPr>
                <w:rFonts w:ascii="Times New Roman" w:hAnsi="Times New Roman" w:cs="Times New Roman"/>
              </w:rPr>
            </w:pPr>
            <w:r w:rsidRPr="00050B53">
              <w:rPr>
                <w:rFonts w:ascii="Times New Roman" w:hAnsi="Times New Roman" w:cs="Times New Roman"/>
              </w:rPr>
              <w:t>1</w:t>
            </w:r>
            <w:r w:rsidR="006E6649" w:rsidRPr="00050B53">
              <w:rPr>
                <w:rFonts w:ascii="Times New Roman" w:hAnsi="Times New Roman" w:cs="Times New Roman"/>
              </w:rPr>
              <w:t>/</w:t>
            </w:r>
          </w:p>
          <w:p w:rsidR="006E6649" w:rsidRPr="00050B53" w:rsidRDefault="006E6649" w:rsidP="006404E3">
            <w:pPr>
              <w:jc w:val="center"/>
              <w:rPr>
                <w:rFonts w:ascii="Times New Roman" w:hAnsi="Times New Roman" w:cs="Times New Roman"/>
              </w:rPr>
            </w:pPr>
            <w:r w:rsidRPr="00050B53">
              <w:rPr>
                <w:rFonts w:ascii="Times New Roman" w:hAnsi="Times New Roman" w:cs="Times New Roman"/>
              </w:rPr>
              <w:t>1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050B53" w:rsidRDefault="006E6649" w:rsidP="00C4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84E03" w:rsidRPr="00050B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63" w:type="dxa"/>
          </w:tcPr>
          <w:p w:rsidR="006E6649" w:rsidRPr="00050B53" w:rsidRDefault="00D2757A" w:rsidP="00B86288">
            <w:pPr>
              <w:jc w:val="center"/>
              <w:rPr>
                <w:rFonts w:ascii="Times New Roman" w:hAnsi="Times New Roman" w:cs="Times New Roman"/>
              </w:rPr>
            </w:pPr>
            <w:r w:rsidRPr="00050B53">
              <w:rPr>
                <w:rFonts w:ascii="Times New Roman" w:hAnsi="Times New Roman" w:cs="Times New Roman"/>
              </w:rPr>
              <w:fldChar w:fldCharType="begin"/>
            </w:r>
            <w:r w:rsidR="00557813" w:rsidRPr="00050B53">
              <w:rPr>
                <w:rFonts w:ascii="Times New Roman" w:hAnsi="Times New Roman" w:cs="Times New Roman"/>
              </w:rPr>
              <w:instrText xml:space="preserve"> =SUM(ABOVE) </w:instrText>
            </w:r>
            <w:r w:rsidRPr="00050B53">
              <w:rPr>
                <w:rFonts w:ascii="Times New Roman" w:hAnsi="Times New Roman" w:cs="Times New Roman"/>
              </w:rPr>
              <w:fldChar w:fldCharType="separate"/>
            </w:r>
            <w:r w:rsidR="00557813" w:rsidRPr="00050B53">
              <w:rPr>
                <w:rFonts w:ascii="Times New Roman" w:hAnsi="Times New Roman" w:cs="Times New Roman"/>
                <w:noProof/>
              </w:rPr>
              <w:t>68,967</w:t>
            </w:r>
            <w:r w:rsidRPr="00050B53">
              <w:rPr>
                <w:rFonts w:ascii="Times New Roman" w:hAnsi="Times New Roman" w:cs="Times New Roman"/>
              </w:rPr>
              <w:fldChar w:fldCharType="end"/>
            </w:r>
            <w:r w:rsidR="00557813" w:rsidRPr="00050B53">
              <w:rPr>
                <w:rFonts w:ascii="Times New Roman" w:hAnsi="Times New Roman" w:cs="Times New Roman"/>
              </w:rPr>
              <w:t>/</w:t>
            </w:r>
          </w:p>
          <w:p w:rsidR="00557813" w:rsidRPr="00050B53" w:rsidRDefault="00D2757A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53">
              <w:rPr>
                <w:rFonts w:ascii="Times New Roman" w:hAnsi="Times New Roman" w:cs="Times New Roman"/>
              </w:rPr>
              <w:fldChar w:fldCharType="begin"/>
            </w:r>
            <w:r w:rsidR="00557813" w:rsidRPr="00050B53">
              <w:rPr>
                <w:rFonts w:ascii="Times New Roman" w:hAnsi="Times New Roman" w:cs="Times New Roman"/>
              </w:rPr>
              <w:instrText xml:space="preserve"> =SUM(ABOVE) </w:instrText>
            </w:r>
            <w:r w:rsidRPr="00050B53">
              <w:rPr>
                <w:rFonts w:ascii="Times New Roman" w:hAnsi="Times New Roman" w:cs="Times New Roman"/>
              </w:rPr>
              <w:fldChar w:fldCharType="separate"/>
            </w:r>
            <w:r w:rsidR="00557813" w:rsidRPr="00050B53">
              <w:rPr>
                <w:rFonts w:ascii="Times New Roman" w:hAnsi="Times New Roman" w:cs="Times New Roman"/>
                <w:noProof/>
              </w:rPr>
              <w:t>147,142</w:t>
            </w:r>
            <w:r w:rsidRPr="00050B5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7" w:type="dxa"/>
          </w:tcPr>
          <w:p w:rsidR="006E6649" w:rsidRPr="004229CF" w:rsidRDefault="00B86288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6E6649" w:rsidRPr="004229CF" w:rsidRDefault="00557813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B86288" w:rsidRDefault="00557813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0,49/</w:t>
            </w:r>
          </w:p>
          <w:p w:rsidR="00557813" w:rsidRDefault="00557813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  <w:p w:rsidR="00557813" w:rsidRPr="004229CF" w:rsidRDefault="00557813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229CF" w:rsidRPr="00050B53" w:rsidRDefault="001E64E5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53">
              <w:rPr>
                <w:rFonts w:ascii="Times New Roman" w:hAnsi="Times New Roman" w:cs="Times New Roman"/>
                <w:sz w:val="24"/>
                <w:szCs w:val="24"/>
              </w:rPr>
              <w:t>26,222/</w:t>
            </w:r>
          </w:p>
          <w:p w:rsidR="001E64E5" w:rsidRPr="00050B53" w:rsidRDefault="00D2757A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53">
              <w:rPr>
                <w:rFonts w:ascii="Times New Roman" w:hAnsi="Times New Roman" w:cs="Times New Roman"/>
              </w:rPr>
              <w:fldChar w:fldCharType="begin"/>
            </w:r>
            <w:r w:rsidR="005C0636" w:rsidRPr="00050B53">
              <w:rPr>
                <w:rFonts w:ascii="Times New Roman" w:hAnsi="Times New Roman" w:cs="Times New Roman"/>
              </w:rPr>
              <w:instrText xml:space="preserve"> =SUM(ABOVE) </w:instrText>
            </w:r>
            <w:r w:rsidRPr="00050B53">
              <w:rPr>
                <w:rFonts w:ascii="Times New Roman" w:hAnsi="Times New Roman" w:cs="Times New Roman"/>
              </w:rPr>
              <w:fldChar w:fldCharType="separate"/>
            </w:r>
            <w:r w:rsidR="005C0636" w:rsidRPr="00050B53">
              <w:rPr>
                <w:rFonts w:ascii="Times New Roman" w:hAnsi="Times New Roman" w:cs="Times New Roman"/>
                <w:noProof/>
              </w:rPr>
              <w:t>54,207</w:t>
            </w:r>
            <w:r w:rsidRPr="00050B5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3" w:type="dxa"/>
          </w:tcPr>
          <w:p w:rsidR="006E6649" w:rsidRPr="004229CF" w:rsidRDefault="00E43E61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CF">
              <w:rPr>
                <w:rFonts w:ascii="Times New Roman" w:hAnsi="Times New Roman" w:cs="Times New Roman"/>
                <w:sz w:val="24"/>
                <w:szCs w:val="24"/>
              </w:rPr>
              <w:t>8,009</w:t>
            </w:r>
            <w:r w:rsidR="008C2D03" w:rsidRPr="004229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C2D03" w:rsidRPr="004229CF" w:rsidRDefault="008C2D03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CF">
              <w:rPr>
                <w:rFonts w:ascii="Times New Roman" w:hAnsi="Times New Roman" w:cs="Times New Roman"/>
                <w:sz w:val="24"/>
                <w:szCs w:val="24"/>
              </w:rPr>
              <w:t>4,251</w:t>
            </w:r>
          </w:p>
        </w:tc>
        <w:tc>
          <w:tcPr>
            <w:tcW w:w="876" w:type="dxa"/>
          </w:tcPr>
          <w:p w:rsidR="006E6649" w:rsidRPr="004229CF" w:rsidRDefault="008C2D03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CF">
              <w:rPr>
                <w:rFonts w:ascii="Times New Roman" w:hAnsi="Times New Roman" w:cs="Times New Roman"/>
                <w:sz w:val="24"/>
                <w:szCs w:val="24"/>
              </w:rPr>
              <w:t>0,7/</w:t>
            </w:r>
          </w:p>
          <w:p w:rsidR="008C2D03" w:rsidRPr="004229CF" w:rsidRDefault="008C2D03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C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80" w:type="dxa"/>
          </w:tcPr>
          <w:p w:rsidR="006E6649" w:rsidRPr="004229CF" w:rsidRDefault="008C2D03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CF">
              <w:rPr>
                <w:rFonts w:ascii="Times New Roman" w:hAnsi="Times New Roman" w:cs="Times New Roman"/>
                <w:sz w:val="24"/>
                <w:szCs w:val="24"/>
              </w:rPr>
              <w:t>0,04/</w:t>
            </w:r>
          </w:p>
          <w:p w:rsidR="008C2D03" w:rsidRPr="004229CF" w:rsidRDefault="008C2D03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C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23" w:type="dxa"/>
          </w:tcPr>
          <w:p w:rsidR="008C2D03" w:rsidRPr="004229CF" w:rsidRDefault="008C2D03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CF">
              <w:rPr>
                <w:rFonts w:ascii="Times New Roman" w:hAnsi="Times New Roman" w:cs="Times New Roman"/>
                <w:sz w:val="24"/>
                <w:szCs w:val="24"/>
              </w:rPr>
              <w:t>0,12/</w:t>
            </w:r>
          </w:p>
          <w:p w:rsidR="006E6649" w:rsidRPr="004229CF" w:rsidRDefault="008C2D03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C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8C2D03" w:rsidRPr="004229CF" w:rsidRDefault="008C2D03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E6649" w:rsidRPr="004229CF" w:rsidRDefault="008C2D03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CF">
              <w:rPr>
                <w:rFonts w:ascii="Times New Roman" w:hAnsi="Times New Roman" w:cs="Times New Roman"/>
                <w:sz w:val="24"/>
                <w:szCs w:val="24"/>
              </w:rPr>
              <w:t>1,78/</w:t>
            </w:r>
          </w:p>
          <w:p w:rsidR="008C2D03" w:rsidRPr="004229CF" w:rsidRDefault="008C2D03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9CF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243" w:type="dxa"/>
          </w:tcPr>
          <w:p w:rsidR="00146344" w:rsidRPr="00050B53" w:rsidRDefault="006B6EE1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53">
              <w:rPr>
                <w:rFonts w:ascii="Times New Roman" w:hAnsi="Times New Roman" w:cs="Times New Roman"/>
                <w:sz w:val="24"/>
                <w:szCs w:val="24"/>
              </w:rPr>
              <w:t>17,786/</w:t>
            </w:r>
          </w:p>
          <w:p w:rsidR="006B6EE1" w:rsidRPr="00050B53" w:rsidRDefault="006B6EE1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53">
              <w:rPr>
                <w:rFonts w:ascii="Times New Roman" w:hAnsi="Times New Roman" w:cs="Times New Roman"/>
                <w:sz w:val="24"/>
                <w:szCs w:val="24"/>
              </w:rPr>
              <w:t>64,014</w:t>
            </w:r>
          </w:p>
        </w:tc>
        <w:tc>
          <w:tcPr>
            <w:tcW w:w="1123" w:type="dxa"/>
          </w:tcPr>
          <w:p w:rsidR="00EE5D51" w:rsidRPr="00050B53" w:rsidRDefault="006B6EE1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53">
              <w:rPr>
                <w:rFonts w:ascii="Times New Roman" w:hAnsi="Times New Roman" w:cs="Times New Roman"/>
                <w:sz w:val="24"/>
                <w:szCs w:val="24"/>
              </w:rPr>
              <w:t>12,82/</w:t>
            </w:r>
          </w:p>
          <w:p w:rsidR="006B6EE1" w:rsidRPr="00050B53" w:rsidRDefault="006B6EE1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53">
              <w:rPr>
                <w:rFonts w:ascii="Times New Roman" w:hAnsi="Times New Roman" w:cs="Times New Roman"/>
                <w:sz w:val="24"/>
                <w:szCs w:val="24"/>
              </w:rPr>
              <w:t>21,38</w:t>
            </w:r>
          </w:p>
        </w:tc>
        <w:tc>
          <w:tcPr>
            <w:tcW w:w="659" w:type="dxa"/>
          </w:tcPr>
          <w:p w:rsidR="00EE5D51" w:rsidRPr="00050B53" w:rsidRDefault="006B6EE1" w:rsidP="00B8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5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E6649" w:rsidRPr="00B95B73" w:rsidTr="00C42E3B">
        <w:tc>
          <w:tcPr>
            <w:tcW w:w="14786" w:type="dxa"/>
            <w:gridSpan w:val="14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контейнеров для раздельного сбора отходов (штук)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B95B73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36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657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657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68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6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0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4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B95B73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363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57ACF">
              <w:rPr>
                <w:rFonts w:ascii="Times New Roman" w:hAnsi="Times New Roman" w:cs="Times New Roman"/>
                <w:bCs/>
                <w:color w:val="000000"/>
              </w:rPr>
              <w:t>1326</w:t>
            </w:r>
          </w:p>
        </w:tc>
        <w:tc>
          <w:tcPr>
            <w:tcW w:w="657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57ACF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657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57ACF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123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57ACF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268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57ACF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1123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57ACF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876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57ACF">
              <w:rPr>
                <w:rFonts w:ascii="Times New Roman" w:hAnsi="Times New Roman" w:cs="Times New Roman"/>
                <w:bCs/>
                <w:color w:val="000000"/>
              </w:rPr>
              <w:t>140</w:t>
            </w:r>
          </w:p>
        </w:tc>
        <w:tc>
          <w:tcPr>
            <w:tcW w:w="880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57ACF">
              <w:rPr>
                <w:rFonts w:ascii="Times New Roman" w:hAnsi="Times New Roman" w:cs="Times New Roman"/>
                <w:bCs/>
                <w:color w:val="000000"/>
              </w:rPr>
              <w:t>230</w:t>
            </w:r>
          </w:p>
        </w:tc>
        <w:tc>
          <w:tcPr>
            <w:tcW w:w="1123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57ACF">
              <w:rPr>
                <w:rFonts w:ascii="Times New Roman" w:hAnsi="Times New Roman" w:cs="Times New Roman"/>
                <w:bCs/>
                <w:color w:val="000000"/>
              </w:rPr>
              <w:t>286</w:t>
            </w:r>
          </w:p>
        </w:tc>
        <w:tc>
          <w:tcPr>
            <w:tcW w:w="1123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57ACF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243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57ACF">
              <w:rPr>
                <w:rFonts w:ascii="Times New Roman" w:hAnsi="Times New Roman" w:cs="Times New Roman"/>
                <w:bCs/>
                <w:color w:val="000000"/>
              </w:rPr>
              <w:t>275</w:t>
            </w:r>
          </w:p>
        </w:tc>
        <w:tc>
          <w:tcPr>
            <w:tcW w:w="1123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57ACF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659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57ACF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B95B73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363" w:type="dxa"/>
            <w:vAlign w:val="center"/>
          </w:tcPr>
          <w:p w:rsidR="006E6649" w:rsidRPr="00866B75" w:rsidRDefault="00866B75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5"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657" w:type="dxa"/>
            <w:vAlign w:val="center"/>
          </w:tcPr>
          <w:p w:rsidR="006E6649" w:rsidRPr="00866B7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7" w:type="dxa"/>
            <w:vAlign w:val="center"/>
          </w:tcPr>
          <w:p w:rsidR="006E6649" w:rsidRPr="00866B7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23" w:type="dxa"/>
            <w:vAlign w:val="center"/>
          </w:tcPr>
          <w:p w:rsidR="006E6649" w:rsidRPr="00866B7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68" w:type="dxa"/>
            <w:vAlign w:val="center"/>
          </w:tcPr>
          <w:p w:rsidR="006E6649" w:rsidRPr="00866B7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23" w:type="dxa"/>
            <w:vAlign w:val="center"/>
          </w:tcPr>
          <w:p w:rsidR="006E6649" w:rsidRPr="00866B7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6B75" w:rsidRPr="00866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vAlign w:val="center"/>
          </w:tcPr>
          <w:p w:rsidR="006E6649" w:rsidRPr="00866B7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B75" w:rsidRPr="00866B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0" w:type="dxa"/>
            <w:vAlign w:val="center"/>
          </w:tcPr>
          <w:p w:rsidR="006E6649" w:rsidRPr="00866B7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B75" w:rsidRPr="00866B7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3" w:type="dxa"/>
            <w:vAlign w:val="center"/>
          </w:tcPr>
          <w:p w:rsidR="006E6649" w:rsidRPr="00866B7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6B75" w:rsidRPr="00866B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  <w:vAlign w:val="center"/>
          </w:tcPr>
          <w:p w:rsidR="006E6649" w:rsidRPr="00866B7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B75" w:rsidRPr="00866B7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43" w:type="dxa"/>
            <w:vAlign w:val="center"/>
          </w:tcPr>
          <w:p w:rsidR="006E6649" w:rsidRPr="00866B75" w:rsidRDefault="00866B75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3" w:type="dxa"/>
            <w:vAlign w:val="center"/>
          </w:tcPr>
          <w:p w:rsidR="006E6649" w:rsidRPr="00866B7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9" w:type="dxa"/>
            <w:vAlign w:val="center"/>
          </w:tcPr>
          <w:p w:rsidR="006E6649" w:rsidRPr="00866B7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B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B95B73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36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7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57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4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9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B95B73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363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657" w:type="dxa"/>
            <w:vAlign w:val="center"/>
          </w:tcPr>
          <w:p w:rsidR="006E6649" w:rsidRPr="000143D1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7" w:type="dxa"/>
            <w:vAlign w:val="center"/>
          </w:tcPr>
          <w:p w:rsidR="006E6649" w:rsidRPr="000143D1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0143D1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8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3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6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0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3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23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43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23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E6649" w:rsidRPr="005F30DE" w:rsidTr="006404E3">
        <w:tc>
          <w:tcPr>
            <w:tcW w:w="1568" w:type="dxa"/>
          </w:tcPr>
          <w:p w:rsidR="006E6649" w:rsidRPr="005F30DE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363" w:type="dxa"/>
            <w:vAlign w:val="center"/>
          </w:tcPr>
          <w:p w:rsidR="006E6649" w:rsidRPr="005F30DE" w:rsidRDefault="005E3B5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57" w:type="dxa"/>
            <w:vAlign w:val="center"/>
          </w:tcPr>
          <w:p w:rsidR="006E6649" w:rsidRPr="005F30DE" w:rsidRDefault="005E3B5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vAlign w:val="center"/>
          </w:tcPr>
          <w:p w:rsidR="006E6649" w:rsidRPr="005F30DE" w:rsidRDefault="005E3B5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5F30DE" w:rsidRDefault="005E3B5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vAlign w:val="center"/>
          </w:tcPr>
          <w:p w:rsidR="006E6649" w:rsidRPr="005F30DE" w:rsidRDefault="005E3B5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5F30DE" w:rsidRDefault="005E3B5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6E6649" w:rsidRPr="005F30DE" w:rsidRDefault="005E3B5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6E6649" w:rsidRPr="005F30DE" w:rsidRDefault="005E3B5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5F30DE" w:rsidRDefault="005E3B5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5F30DE" w:rsidRDefault="005E3B5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 w:rsidR="006E6649" w:rsidRPr="005F30DE" w:rsidRDefault="005E3B5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  <w:vAlign w:val="center"/>
          </w:tcPr>
          <w:p w:rsidR="006E6649" w:rsidRPr="005F30DE" w:rsidRDefault="005E3B56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9" w:type="dxa"/>
            <w:vAlign w:val="center"/>
          </w:tcPr>
          <w:p w:rsidR="006E6649" w:rsidRPr="005F30DE" w:rsidRDefault="005E3B56" w:rsidP="005E3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649" w:rsidRPr="005F30DE" w:rsidTr="006404E3">
        <w:tc>
          <w:tcPr>
            <w:tcW w:w="1568" w:type="dxa"/>
          </w:tcPr>
          <w:p w:rsidR="006E6649" w:rsidRPr="005F30DE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363" w:type="dxa"/>
          </w:tcPr>
          <w:p w:rsidR="006E6649" w:rsidRPr="005F30DE" w:rsidRDefault="0093431E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57" w:type="dxa"/>
          </w:tcPr>
          <w:p w:rsidR="006E6649" w:rsidRPr="005F30DE" w:rsidRDefault="00C42E3B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6E6649" w:rsidRPr="005F30DE" w:rsidRDefault="00C42E3B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E6649" w:rsidRPr="005F30DE" w:rsidRDefault="00C42E3B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6E6649" w:rsidRPr="005F30DE" w:rsidRDefault="0093431E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E6649" w:rsidRPr="005F30DE" w:rsidRDefault="0093431E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6E6649" w:rsidRPr="005F30DE" w:rsidRDefault="0093431E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6E6649" w:rsidRPr="005F30DE" w:rsidRDefault="0093431E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E6649" w:rsidRPr="005F30DE" w:rsidRDefault="0093431E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E6649" w:rsidRPr="005F30DE" w:rsidRDefault="0093431E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3" w:type="dxa"/>
          </w:tcPr>
          <w:p w:rsidR="006E6649" w:rsidRPr="005F30DE" w:rsidRDefault="0093431E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E3B" w:rsidRPr="005F3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3" w:type="dxa"/>
          </w:tcPr>
          <w:p w:rsidR="006E6649" w:rsidRPr="005F30DE" w:rsidRDefault="0093431E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59" w:type="dxa"/>
          </w:tcPr>
          <w:p w:rsidR="006E6649" w:rsidRPr="005F30DE" w:rsidRDefault="0093431E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5F30DE" w:rsidRDefault="006E6649" w:rsidP="00C4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84E03" w:rsidRPr="005F30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63" w:type="dxa"/>
          </w:tcPr>
          <w:p w:rsidR="006E6649" w:rsidRPr="00B95B73" w:rsidRDefault="00D2757A" w:rsidP="00934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66B75" w:rsidRPr="005F30DE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5F30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D763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D7632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="00AD76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D7632">
              <w:rPr>
                <w:rFonts w:ascii="Times New Roman" w:hAnsi="Times New Roman" w:cs="Times New Roman"/>
                <w:noProof/>
                <w:sz w:val="24"/>
                <w:szCs w:val="24"/>
              </w:rPr>
              <w:t>7167</w:t>
            </w:r>
            <w:r w:rsidR="00AD763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6E6649" w:rsidRPr="00B95B73" w:rsidRDefault="00D2757A" w:rsidP="0051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F30DE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  <w:sz w:val="24"/>
                <w:szCs w:val="24"/>
              </w:rPr>
              <w:t>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</w:tcPr>
          <w:p w:rsidR="006E6649" w:rsidRPr="00B95B73" w:rsidRDefault="00D2757A" w:rsidP="0051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F30DE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3" w:type="dxa"/>
          </w:tcPr>
          <w:p w:rsidR="006E6649" w:rsidRPr="00B95B73" w:rsidRDefault="00D2757A" w:rsidP="0051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F30DE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8" w:type="dxa"/>
          </w:tcPr>
          <w:p w:rsidR="006E6649" w:rsidRPr="00B95B73" w:rsidRDefault="00D2757A" w:rsidP="0051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F30DE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  <w:sz w:val="24"/>
                <w:szCs w:val="24"/>
              </w:rPr>
              <w:t>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3" w:type="dxa"/>
          </w:tcPr>
          <w:p w:rsidR="006E6649" w:rsidRPr="00B95B73" w:rsidRDefault="00D2757A" w:rsidP="0051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F30DE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</w:tcPr>
          <w:p w:rsidR="006E6649" w:rsidRPr="00B95B73" w:rsidRDefault="00D2757A" w:rsidP="0051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F30DE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  <w:sz w:val="24"/>
                <w:szCs w:val="24"/>
              </w:rPr>
              <w:t>589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80" w:type="dxa"/>
          </w:tcPr>
          <w:p w:rsidR="006E6649" w:rsidRPr="00B95B73" w:rsidRDefault="00D2757A" w:rsidP="0051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F30DE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  <w:sz w:val="24"/>
                <w:szCs w:val="24"/>
              </w:rPr>
              <w:t>566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3" w:type="dxa"/>
          </w:tcPr>
          <w:p w:rsidR="006E6649" w:rsidRPr="00B95B73" w:rsidRDefault="00D2757A" w:rsidP="0051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F30DE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  <w:sz w:val="24"/>
                <w:szCs w:val="24"/>
              </w:rPr>
              <w:t>795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3" w:type="dxa"/>
          </w:tcPr>
          <w:p w:rsidR="006E6649" w:rsidRPr="00B95B73" w:rsidRDefault="00D2757A" w:rsidP="0051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F30DE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  <w:sz w:val="24"/>
                <w:szCs w:val="24"/>
              </w:rPr>
              <w:t>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43" w:type="dxa"/>
          </w:tcPr>
          <w:p w:rsidR="006E6649" w:rsidRPr="00B95B73" w:rsidRDefault="00D2757A" w:rsidP="0051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F30DE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  <w:sz w:val="24"/>
                <w:szCs w:val="24"/>
              </w:rPr>
              <w:t>891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3" w:type="dxa"/>
          </w:tcPr>
          <w:p w:rsidR="006E6649" w:rsidRPr="00B95B73" w:rsidRDefault="00D2757A" w:rsidP="0051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F30DE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  <w:sz w:val="24"/>
                <w:szCs w:val="24"/>
              </w:rPr>
              <w:t>739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59" w:type="dxa"/>
          </w:tcPr>
          <w:p w:rsidR="001A4D66" w:rsidRPr="00B95B73" w:rsidRDefault="00D2757A" w:rsidP="00C2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F30DE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  <w:sz w:val="24"/>
                <w:szCs w:val="24"/>
              </w:rPr>
              <w:t>675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6649" w:rsidRPr="00B95B73" w:rsidTr="00C42E3B">
        <w:tc>
          <w:tcPr>
            <w:tcW w:w="14786" w:type="dxa"/>
            <w:gridSpan w:val="14"/>
          </w:tcPr>
          <w:p w:rsidR="006E6649" w:rsidRPr="00AC4C5E" w:rsidRDefault="006E6649" w:rsidP="0057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</w:t>
            </w:r>
            <w:r w:rsidRPr="006C36DC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6E6649" w:rsidRPr="00B95B73" w:rsidTr="006404E3">
        <w:tc>
          <w:tcPr>
            <w:tcW w:w="1568" w:type="dxa"/>
          </w:tcPr>
          <w:p w:rsidR="006E6649" w:rsidRPr="00B95B73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36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126,27</w:t>
            </w:r>
          </w:p>
        </w:tc>
        <w:tc>
          <w:tcPr>
            <w:tcW w:w="657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657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268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23,85</w:t>
            </w:r>
          </w:p>
        </w:tc>
        <w:tc>
          <w:tcPr>
            <w:tcW w:w="876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  <w:tc>
          <w:tcPr>
            <w:tcW w:w="880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18,62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21,19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18,94</w:t>
            </w:r>
          </w:p>
        </w:tc>
        <w:tc>
          <w:tcPr>
            <w:tcW w:w="124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659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5F30DE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363" w:type="dxa"/>
            <w:vAlign w:val="center"/>
          </w:tcPr>
          <w:p w:rsidR="006E6649" w:rsidRPr="005F30DE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30DE">
              <w:rPr>
                <w:rFonts w:ascii="Times New Roman" w:hAnsi="Times New Roman" w:cs="Times New Roman"/>
                <w:bCs/>
                <w:color w:val="000000"/>
              </w:rPr>
              <w:t>68,</w:t>
            </w:r>
            <w:r w:rsidR="003E2AA0" w:rsidRPr="005F30DE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57" w:type="dxa"/>
            <w:vAlign w:val="center"/>
          </w:tcPr>
          <w:p w:rsidR="006E6649" w:rsidRPr="005F30DE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F30DE"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657" w:type="dxa"/>
            <w:vAlign w:val="center"/>
          </w:tcPr>
          <w:p w:rsidR="006E6649" w:rsidRPr="005F30DE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F30DE"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5F30DE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F30DE"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1268" w:type="dxa"/>
            <w:vAlign w:val="center"/>
          </w:tcPr>
          <w:p w:rsidR="006E6649" w:rsidRPr="005F30DE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5F30DE"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5F30DE" w:rsidRDefault="003E2AA0" w:rsidP="003E2AA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30DE">
              <w:rPr>
                <w:rFonts w:ascii="Times New Roman" w:hAnsi="Times New Roman" w:cs="Times New Roman"/>
                <w:bCs/>
                <w:color w:val="000000"/>
              </w:rPr>
              <w:t>13,35</w:t>
            </w:r>
          </w:p>
        </w:tc>
        <w:tc>
          <w:tcPr>
            <w:tcW w:w="876" w:type="dxa"/>
            <w:vAlign w:val="center"/>
          </w:tcPr>
          <w:p w:rsidR="006E6649" w:rsidRPr="005F30DE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30DE">
              <w:rPr>
                <w:rFonts w:ascii="Times New Roman" w:hAnsi="Times New Roman" w:cs="Times New Roman"/>
                <w:bCs/>
                <w:color w:val="000000"/>
              </w:rPr>
              <w:t>5,</w:t>
            </w:r>
            <w:r w:rsidR="003E2AA0" w:rsidRPr="005F30DE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880" w:type="dxa"/>
            <w:vAlign w:val="center"/>
          </w:tcPr>
          <w:p w:rsidR="006E6649" w:rsidRPr="005F30DE" w:rsidRDefault="003E2AA0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30DE">
              <w:rPr>
                <w:rFonts w:ascii="Times New Roman" w:hAnsi="Times New Roman" w:cs="Times New Roman"/>
                <w:bCs/>
                <w:color w:val="000000"/>
              </w:rPr>
              <w:t>10,9</w:t>
            </w:r>
          </w:p>
        </w:tc>
        <w:tc>
          <w:tcPr>
            <w:tcW w:w="1123" w:type="dxa"/>
            <w:vAlign w:val="center"/>
          </w:tcPr>
          <w:p w:rsidR="006E6649" w:rsidRPr="005F30DE" w:rsidRDefault="003E2AA0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30DE"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 w:rsidR="006E6649" w:rsidRPr="005F30DE">
              <w:rPr>
                <w:rFonts w:ascii="Times New Roman" w:hAnsi="Times New Roman" w:cs="Times New Roman"/>
                <w:bCs/>
                <w:color w:val="000000"/>
              </w:rPr>
              <w:t>,1</w:t>
            </w:r>
          </w:p>
        </w:tc>
        <w:tc>
          <w:tcPr>
            <w:tcW w:w="1123" w:type="dxa"/>
            <w:vAlign w:val="center"/>
          </w:tcPr>
          <w:p w:rsidR="006E6649" w:rsidRPr="005F30DE" w:rsidRDefault="003E2AA0" w:rsidP="003E2AA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30DE">
              <w:rPr>
                <w:rFonts w:ascii="Times New Roman" w:hAnsi="Times New Roman" w:cs="Times New Roman"/>
                <w:bCs/>
                <w:color w:val="000000"/>
              </w:rPr>
              <w:t>16,75</w:t>
            </w:r>
          </w:p>
        </w:tc>
        <w:tc>
          <w:tcPr>
            <w:tcW w:w="1243" w:type="dxa"/>
            <w:vAlign w:val="center"/>
          </w:tcPr>
          <w:p w:rsidR="006E6649" w:rsidRPr="005F30DE" w:rsidRDefault="003E2AA0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F30DE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6E6649" w:rsidRPr="005F30DE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5F30D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3" w:type="dxa"/>
            <w:vAlign w:val="center"/>
          </w:tcPr>
          <w:p w:rsidR="006E6649" w:rsidRPr="005F30DE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9" w:type="dxa"/>
            <w:vAlign w:val="center"/>
          </w:tcPr>
          <w:p w:rsidR="006E6649" w:rsidRPr="00B57ACF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B95B73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36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106,992</w:t>
            </w:r>
          </w:p>
        </w:tc>
        <w:tc>
          <w:tcPr>
            <w:tcW w:w="657" w:type="dxa"/>
            <w:vAlign w:val="center"/>
          </w:tcPr>
          <w:p w:rsidR="006E6649" w:rsidRPr="00144A2F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7" w:type="dxa"/>
            <w:vAlign w:val="center"/>
          </w:tcPr>
          <w:p w:rsidR="006E6649" w:rsidRPr="00144A2F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68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0,625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5,365</w:t>
            </w:r>
          </w:p>
        </w:tc>
        <w:tc>
          <w:tcPr>
            <w:tcW w:w="876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39,152</w:t>
            </w:r>
          </w:p>
        </w:tc>
        <w:tc>
          <w:tcPr>
            <w:tcW w:w="880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51,670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5,430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4,100</w:t>
            </w:r>
          </w:p>
        </w:tc>
        <w:tc>
          <w:tcPr>
            <w:tcW w:w="124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1123" w:type="dxa"/>
            <w:vAlign w:val="center"/>
          </w:tcPr>
          <w:p w:rsidR="006E6649" w:rsidRPr="00144A2F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9" w:type="dxa"/>
            <w:vAlign w:val="center"/>
          </w:tcPr>
          <w:p w:rsidR="006E6649" w:rsidRPr="00144A2F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B95B73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36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68,38</w:t>
            </w:r>
          </w:p>
        </w:tc>
        <w:tc>
          <w:tcPr>
            <w:tcW w:w="657" w:type="dxa"/>
            <w:vAlign w:val="center"/>
          </w:tcPr>
          <w:p w:rsidR="006E6649" w:rsidRPr="00B44C98" w:rsidRDefault="00D06B9B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6E6649" w:rsidRPr="00B44C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57" w:type="dxa"/>
            <w:vAlign w:val="center"/>
          </w:tcPr>
          <w:p w:rsidR="006E6649" w:rsidRPr="00B44C98" w:rsidRDefault="00D06B9B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6E6649" w:rsidRPr="00B44C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68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6,675</w:t>
            </w:r>
          </w:p>
        </w:tc>
        <w:tc>
          <w:tcPr>
            <w:tcW w:w="112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11,945</w:t>
            </w:r>
          </w:p>
        </w:tc>
        <w:tc>
          <w:tcPr>
            <w:tcW w:w="876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11,18</w:t>
            </w:r>
          </w:p>
        </w:tc>
        <w:tc>
          <w:tcPr>
            <w:tcW w:w="880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11,845</w:t>
            </w:r>
          </w:p>
        </w:tc>
        <w:tc>
          <w:tcPr>
            <w:tcW w:w="112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10,285</w:t>
            </w:r>
          </w:p>
        </w:tc>
        <w:tc>
          <w:tcPr>
            <w:tcW w:w="112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7,55</w:t>
            </w:r>
          </w:p>
        </w:tc>
        <w:tc>
          <w:tcPr>
            <w:tcW w:w="124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2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59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B95B73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363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657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3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76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80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1123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243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123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659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5F30DE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363" w:type="dxa"/>
            <w:vAlign w:val="center"/>
          </w:tcPr>
          <w:p w:rsidR="006E6649" w:rsidRPr="005F30DE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184,413</w:t>
            </w:r>
          </w:p>
        </w:tc>
        <w:tc>
          <w:tcPr>
            <w:tcW w:w="657" w:type="dxa"/>
            <w:vAlign w:val="center"/>
          </w:tcPr>
          <w:p w:rsidR="006E6649" w:rsidRPr="005F30DE" w:rsidRDefault="000B47B5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7" w:type="dxa"/>
            <w:vAlign w:val="center"/>
          </w:tcPr>
          <w:p w:rsidR="006E6649" w:rsidRPr="005F30DE" w:rsidRDefault="000B47B5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5F30DE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B47B5" w:rsidRPr="005F3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8" w:type="dxa"/>
            <w:vAlign w:val="center"/>
          </w:tcPr>
          <w:p w:rsidR="006E6649" w:rsidRPr="005F30DE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13,836</w:t>
            </w:r>
          </w:p>
        </w:tc>
        <w:tc>
          <w:tcPr>
            <w:tcW w:w="1123" w:type="dxa"/>
            <w:vAlign w:val="center"/>
          </w:tcPr>
          <w:p w:rsidR="006E6649" w:rsidRPr="005F30DE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33,646</w:t>
            </w:r>
          </w:p>
        </w:tc>
        <w:tc>
          <w:tcPr>
            <w:tcW w:w="876" w:type="dxa"/>
            <w:vAlign w:val="center"/>
          </w:tcPr>
          <w:p w:rsidR="006E6649" w:rsidRPr="005F30DE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36,819</w:t>
            </w:r>
          </w:p>
        </w:tc>
        <w:tc>
          <w:tcPr>
            <w:tcW w:w="880" w:type="dxa"/>
            <w:vAlign w:val="center"/>
          </w:tcPr>
          <w:p w:rsidR="006E6649" w:rsidRPr="005F30DE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38,821</w:t>
            </w:r>
          </w:p>
        </w:tc>
        <w:tc>
          <w:tcPr>
            <w:tcW w:w="1123" w:type="dxa"/>
            <w:vAlign w:val="center"/>
          </w:tcPr>
          <w:p w:rsidR="006E6649" w:rsidRPr="005F30DE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33,676</w:t>
            </w:r>
          </w:p>
        </w:tc>
        <w:tc>
          <w:tcPr>
            <w:tcW w:w="1123" w:type="dxa"/>
            <w:vAlign w:val="center"/>
          </w:tcPr>
          <w:p w:rsidR="006E6649" w:rsidRPr="005F30DE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16,485</w:t>
            </w:r>
          </w:p>
        </w:tc>
        <w:tc>
          <w:tcPr>
            <w:tcW w:w="1243" w:type="dxa"/>
            <w:vAlign w:val="center"/>
          </w:tcPr>
          <w:p w:rsidR="006E6649" w:rsidRPr="005F30DE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1123" w:type="dxa"/>
            <w:vAlign w:val="center"/>
          </w:tcPr>
          <w:p w:rsidR="006E6649" w:rsidRPr="005F30DE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659" w:type="dxa"/>
            <w:vAlign w:val="center"/>
          </w:tcPr>
          <w:p w:rsidR="006E6649" w:rsidRPr="00B95B73" w:rsidRDefault="006E6649" w:rsidP="006F0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E6649" w:rsidRPr="00C42E3B" w:rsidTr="006404E3">
        <w:tc>
          <w:tcPr>
            <w:tcW w:w="1568" w:type="dxa"/>
          </w:tcPr>
          <w:p w:rsidR="006E6649" w:rsidRPr="005F30DE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363" w:type="dxa"/>
          </w:tcPr>
          <w:p w:rsidR="006E6649" w:rsidRPr="005F30DE" w:rsidRDefault="00C42E3B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657" w:type="dxa"/>
          </w:tcPr>
          <w:p w:rsidR="006E6649" w:rsidRPr="005F30DE" w:rsidRDefault="00C42E3B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6E6649" w:rsidRPr="005F30DE" w:rsidRDefault="00C42E3B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E6649" w:rsidRPr="005F30DE" w:rsidRDefault="0008537C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6E6649" w:rsidRPr="005F30DE" w:rsidRDefault="00C42E3B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6E6649" w:rsidRPr="005F30DE" w:rsidRDefault="00C42E3B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6E6649" w:rsidRPr="005F30DE" w:rsidRDefault="00C42E3B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0" w:type="dxa"/>
          </w:tcPr>
          <w:p w:rsidR="006E6649" w:rsidRPr="005F30DE" w:rsidRDefault="00C42E3B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6E6649" w:rsidRPr="005F30DE" w:rsidRDefault="00C42E3B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6E6649" w:rsidRPr="005F30DE" w:rsidRDefault="00C42E3B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3" w:type="dxa"/>
          </w:tcPr>
          <w:p w:rsidR="006E6649" w:rsidRPr="005F30DE" w:rsidRDefault="00C42E3B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6E6649" w:rsidRPr="005F30DE" w:rsidRDefault="00C42E3B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:rsidR="006E6649" w:rsidRPr="00C42E3B" w:rsidRDefault="00C42E3B" w:rsidP="0088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649" w:rsidRPr="008B3E50" w:rsidTr="006404E3">
        <w:tc>
          <w:tcPr>
            <w:tcW w:w="1568" w:type="dxa"/>
          </w:tcPr>
          <w:p w:rsidR="006E6649" w:rsidRPr="005F30DE" w:rsidRDefault="006E6649" w:rsidP="00C42E3B">
            <w:pPr>
              <w:rPr>
                <w:rFonts w:ascii="Times New Roman" w:hAnsi="Times New Roman" w:cs="Times New Roman"/>
              </w:rPr>
            </w:pPr>
            <w:r w:rsidRPr="005F30DE">
              <w:rPr>
                <w:rFonts w:ascii="Times New Roman" w:hAnsi="Times New Roman" w:cs="Times New Roman"/>
              </w:rPr>
              <w:t>Всего</w:t>
            </w:r>
            <w:r w:rsidR="00084E03" w:rsidRPr="005F30D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63" w:type="dxa"/>
          </w:tcPr>
          <w:p w:rsidR="006E6649" w:rsidRPr="008B3E50" w:rsidRDefault="005C24EF" w:rsidP="00D06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788,37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7" w:type="dxa"/>
          </w:tcPr>
          <w:p w:rsidR="006E6649" w:rsidRPr="008B3E50" w:rsidRDefault="00D2757A" w:rsidP="00D06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F30D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</w:rPr>
              <w:t>1,76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7" w:type="dxa"/>
          </w:tcPr>
          <w:p w:rsidR="006E6649" w:rsidRPr="008B3E50" w:rsidRDefault="00D2757A" w:rsidP="00D06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F30D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</w:rPr>
              <w:t>2,18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3" w:type="dxa"/>
          </w:tcPr>
          <w:p w:rsidR="006E6649" w:rsidRPr="008B3E50" w:rsidRDefault="00D2757A" w:rsidP="00D06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F30D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</w:rPr>
              <w:t>4,99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8" w:type="dxa"/>
          </w:tcPr>
          <w:p w:rsidR="006E6649" w:rsidRPr="008B3E50" w:rsidRDefault="00D2757A" w:rsidP="00D06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F30D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</w:rPr>
              <w:t>41,086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3" w:type="dxa"/>
          </w:tcPr>
          <w:p w:rsidR="006E6649" w:rsidRPr="008B3E50" w:rsidRDefault="00D2757A" w:rsidP="00D06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F30D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</w:rPr>
              <w:t>103,732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76" w:type="dxa"/>
          </w:tcPr>
          <w:p w:rsidR="006E6649" w:rsidRPr="008B3E50" w:rsidRDefault="00D2757A" w:rsidP="00D06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F30D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</w:rPr>
              <w:t>150,824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80" w:type="dxa"/>
          </w:tcPr>
          <w:p w:rsidR="006E6649" w:rsidRPr="008B3E50" w:rsidRDefault="00D2757A" w:rsidP="00D06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F30D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</w:rPr>
              <w:t>179,966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3" w:type="dxa"/>
          </w:tcPr>
          <w:p w:rsidR="006E6649" w:rsidRPr="008B3E50" w:rsidRDefault="00D2757A" w:rsidP="00D06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F30D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</w:rPr>
              <w:t>137,754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3" w:type="dxa"/>
          </w:tcPr>
          <w:p w:rsidR="006E6649" w:rsidRPr="008B3E50" w:rsidRDefault="00D2757A" w:rsidP="00D06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F30D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</w:rPr>
              <w:t>113,093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43" w:type="dxa"/>
          </w:tcPr>
          <w:p w:rsidR="006E6649" w:rsidRPr="008B3E50" w:rsidRDefault="00D2757A" w:rsidP="00D06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F30D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</w:rPr>
              <w:t>54,991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23" w:type="dxa"/>
          </w:tcPr>
          <w:p w:rsidR="006E6649" w:rsidRPr="008B3E50" w:rsidRDefault="00D2757A" w:rsidP="00D06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F30D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</w:rPr>
              <w:t>6,546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59" w:type="dxa"/>
          </w:tcPr>
          <w:p w:rsidR="006E6649" w:rsidRPr="008B3E50" w:rsidRDefault="00D2757A" w:rsidP="00D06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5F30DE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F30DE">
              <w:rPr>
                <w:rFonts w:ascii="Times New Roman" w:hAnsi="Times New Roman" w:cs="Times New Roman"/>
                <w:noProof/>
              </w:rPr>
              <w:t>1,45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E6649" w:rsidRPr="00B95B73" w:rsidTr="00C42E3B">
        <w:tc>
          <w:tcPr>
            <w:tcW w:w="14786" w:type="dxa"/>
            <w:gridSpan w:val="14"/>
          </w:tcPr>
          <w:p w:rsidR="006E6649" w:rsidRPr="00B95B73" w:rsidRDefault="006E6649" w:rsidP="0061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="00AD3D41">
              <w:rPr>
                <w:rFonts w:ascii="Times New Roman" w:hAnsi="Times New Roman" w:cs="Times New Roman"/>
                <w:sz w:val="24"/>
                <w:szCs w:val="24"/>
              </w:rPr>
              <w:t>, реконструкция и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газонов (гектаров)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B95B73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36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23,49</w:t>
            </w:r>
          </w:p>
        </w:tc>
        <w:tc>
          <w:tcPr>
            <w:tcW w:w="657" w:type="dxa"/>
            <w:vAlign w:val="center"/>
          </w:tcPr>
          <w:p w:rsidR="006E6649" w:rsidRPr="000B47B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vAlign w:val="center"/>
          </w:tcPr>
          <w:p w:rsidR="006E6649" w:rsidRPr="003956F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268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876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880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24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123" w:type="dxa"/>
            <w:vAlign w:val="center"/>
          </w:tcPr>
          <w:p w:rsidR="006E6649" w:rsidRPr="003956F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9" w:type="dxa"/>
            <w:vAlign w:val="center"/>
          </w:tcPr>
          <w:p w:rsidR="006E6649" w:rsidRPr="003956F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825B83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3"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363" w:type="dxa"/>
            <w:vAlign w:val="center"/>
          </w:tcPr>
          <w:p w:rsidR="006E6649" w:rsidRPr="00825B83" w:rsidRDefault="000D5D06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5B83">
              <w:rPr>
                <w:rFonts w:ascii="Times New Roman" w:hAnsi="Times New Roman" w:cs="Times New Roman"/>
                <w:bCs/>
                <w:color w:val="000000"/>
              </w:rPr>
              <w:t>23,8</w:t>
            </w:r>
          </w:p>
        </w:tc>
        <w:tc>
          <w:tcPr>
            <w:tcW w:w="657" w:type="dxa"/>
            <w:vAlign w:val="center"/>
          </w:tcPr>
          <w:p w:rsidR="006E6649" w:rsidRPr="00825B83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825B83"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657" w:type="dxa"/>
            <w:vAlign w:val="center"/>
          </w:tcPr>
          <w:p w:rsidR="006E6649" w:rsidRPr="00825B83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825B83"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825B83" w:rsidRDefault="006E6649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825B83">
              <w:rPr>
                <w:rFonts w:ascii="Times New Roman" w:hAnsi="Times New Roman" w:cs="Times New Roman"/>
                <w:bCs/>
                <w:color w:val="000000"/>
                <w:lang w:val="en-US"/>
              </w:rPr>
              <w:t>0</w:t>
            </w:r>
          </w:p>
        </w:tc>
        <w:tc>
          <w:tcPr>
            <w:tcW w:w="1268" w:type="dxa"/>
            <w:vAlign w:val="center"/>
          </w:tcPr>
          <w:p w:rsidR="006E6649" w:rsidRPr="00825B83" w:rsidRDefault="000D5D06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5B83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6E6649" w:rsidRPr="00825B83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825B8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3" w:type="dxa"/>
            <w:vAlign w:val="center"/>
          </w:tcPr>
          <w:p w:rsidR="006E6649" w:rsidRPr="00825B83" w:rsidRDefault="000D5D06" w:rsidP="000D5D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5B83">
              <w:rPr>
                <w:rFonts w:ascii="Times New Roman" w:hAnsi="Times New Roman" w:cs="Times New Roman"/>
                <w:bCs/>
                <w:color w:val="000000"/>
              </w:rPr>
              <w:t>3,7</w:t>
            </w:r>
          </w:p>
        </w:tc>
        <w:tc>
          <w:tcPr>
            <w:tcW w:w="876" w:type="dxa"/>
            <w:vAlign w:val="center"/>
          </w:tcPr>
          <w:p w:rsidR="006E6649" w:rsidRPr="00825B83" w:rsidRDefault="000D5D06" w:rsidP="000D5D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5B83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6E6649" w:rsidRPr="00825B83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825B83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880" w:type="dxa"/>
            <w:vAlign w:val="center"/>
          </w:tcPr>
          <w:p w:rsidR="006E6649" w:rsidRPr="00825B83" w:rsidRDefault="000D5D06" w:rsidP="000D5D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5B83">
              <w:rPr>
                <w:rFonts w:ascii="Times New Roman" w:hAnsi="Times New Roman" w:cs="Times New Roman"/>
                <w:bCs/>
                <w:color w:val="000000"/>
              </w:rPr>
              <w:t>4,1</w:t>
            </w:r>
          </w:p>
        </w:tc>
        <w:tc>
          <w:tcPr>
            <w:tcW w:w="1123" w:type="dxa"/>
            <w:vAlign w:val="center"/>
          </w:tcPr>
          <w:p w:rsidR="006E6649" w:rsidRPr="00825B83" w:rsidRDefault="000D5D06" w:rsidP="000A2EB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5B83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6E6649" w:rsidRPr="00825B83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825B8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3" w:type="dxa"/>
            <w:vAlign w:val="center"/>
          </w:tcPr>
          <w:p w:rsidR="006E6649" w:rsidRPr="00825B83" w:rsidRDefault="006E6649" w:rsidP="000D5D0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25B83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="000D5D06" w:rsidRPr="00825B83">
              <w:rPr>
                <w:rFonts w:ascii="Times New Roman" w:hAnsi="Times New Roman" w:cs="Times New Roman"/>
                <w:bCs/>
                <w:color w:val="000000"/>
              </w:rPr>
              <w:t>,5</w:t>
            </w:r>
          </w:p>
        </w:tc>
        <w:tc>
          <w:tcPr>
            <w:tcW w:w="1243" w:type="dxa"/>
            <w:vAlign w:val="center"/>
          </w:tcPr>
          <w:p w:rsidR="006E6649" w:rsidRPr="00825B8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825B8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9" w:type="dxa"/>
            <w:vAlign w:val="center"/>
          </w:tcPr>
          <w:p w:rsidR="006E6649" w:rsidRPr="00270D9D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B95B73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36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20,331</w:t>
            </w:r>
          </w:p>
        </w:tc>
        <w:tc>
          <w:tcPr>
            <w:tcW w:w="657" w:type="dxa"/>
            <w:vAlign w:val="center"/>
          </w:tcPr>
          <w:p w:rsidR="006E6649" w:rsidRPr="00B95B73" w:rsidRDefault="0023771C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vAlign w:val="center"/>
          </w:tcPr>
          <w:p w:rsidR="006E6649" w:rsidRPr="00B95B73" w:rsidRDefault="0023771C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8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5,050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4,720</w:t>
            </w:r>
          </w:p>
        </w:tc>
        <w:tc>
          <w:tcPr>
            <w:tcW w:w="876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2,861</w:t>
            </w:r>
          </w:p>
        </w:tc>
        <w:tc>
          <w:tcPr>
            <w:tcW w:w="880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24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9" w:type="dxa"/>
            <w:vAlign w:val="center"/>
          </w:tcPr>
          <w:p w:rsidR="006E6649" w:rsidRPr="00B759C7" w:rsidRDefault="00B759C7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B95B73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36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19,233</w:t>
            </w:r>
          </w:p>
        </w:tc>
        <w:tc>
          <w:tcPr>
            <w:tcW w:w="657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68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12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3,871</w:t>
            </w:r>
          </w:p>
        </w:tc>
        <w:tc>
          <w:tcPr>
            <w:tcW w:w="876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5,711</w:t>
            </w:r>
          </w:p>
        </w:tc>
        <w:tc>
          <w:tcPr>
            <w:tcW w:w="880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2,866</w:t>
            </w:r>
          </w:p>
        </w:tc>
        <w:tc>
          <w:tcPr>
            <w:tcW w:w="112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1,955</w:t>
            </w:r>
          </w:p>
        </w:tc>
        <w:tc>
          <w:tcPr>
            <w:tcW w:w="112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4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23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vAlign w:val="center"/>
          </w:tcPr>
          <w:p w:rsidR="006E6649" w:rsidRPr="00B44C98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B95B73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363" w:type="dxa"/>
            <w:vAlign w:val="center"/>
          </w:tcPr>
          <w:p w:rsidR="006E6649" w:rsidRPr="00BC5A95" w:rsidRDefault="008B3E50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6E6649" w:rsidRPr="00BC5A95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657" w:type="dxa"/>
            <w:vAlign w:val="center"/>
          </w:tcPr>
          <w:p w:rsidR="006E6649" w:rsidRPr="000143D1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7" w:type="dxa"/>
            <w:vAlign w:val="center"/>
          </w:tcPr>
          <w:p w:rsidR="006E6649" w:rsidRPr="000143D1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0143D1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8" w:type="dxa"/>
            <w:vAlign w:val="center"/>
          </w:tcPr>
          <w:p w:rsidR="006E6649" w:rsidRPr="00BC5A95" w:rsidRDefault="008B3E50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6E6649" w:rsidRPr="00BC5A95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123" w:type="dxa"/>
            <w:vAlign w:val="center"/>
          </w:tcPr>
          <w:p w:rsidR="006E6649" w:rsidRPr="00BC5A95" w:rsidRDefault="008B3E50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E6649" w:rsidRPr="00BC5A95"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876" w:type="dxa"/>
            <w:vAlign w:val="center"/>
          </w:tcPr>
          <w:p w:rsidR="006E6649" w:rsidRPr="00BC5A95" w:rsidRDefault="008B3E50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E6649" w:rsidRPr="00BC5A95">
              <w:rPr>
                <w:rFonts w:ascii="Times New Roman" w:hAnsi="Times New Roman" w:cs="Times New Roman"/>
                <w:sz w:val="24"/>
                <w:szCs w:val="24"/>
              </w:rPr>
              <w:t>9595</w:t>
            </w:r>
          </w:p>
        </w:tc>
        <w:tc>
          <w:tcPr>
            <w:tcW w:w="880" w:type="dxa"/>
            <w:vAlign w:val="center"/>
          </w:tcPr>
          <w:p w:rsidR="006E6649" w:rsidRPr="00BC5A95" w:rsidRDefault="008B3E50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6649" w:rsidRPr="00BC5A9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3" w:type="dxa"/>
            <w:vAlign w:val="center"/>
          </w:tcPr>
          <w:p w:rsidR="006E6649" w:rsidRPr="00BC5A95" w:rsidRDefault="008B3E50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E6649" w:rsidRPr="00BC5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23" w:type="dxa"/>
            <w:vAlign w:val="center"/>
          </w:tcPr>
          <w:p w:rsidR="006E6649" w:rsidRPr="00BC5A95" w:rsidRDefault="008B3E50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6649" w:rsidRPr="00BC5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3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vAlign w:val="center"/>
          </w:tcPr>
          <w:p w:rsidR="006E6649" w:rsidRPr="00BC5A95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9" w:type="dxa"/>
            <w:vAlign w:val="center"/>
          </w:tcPr>
          <w:p w:rsidR="006E6649" w:rsidRPr="000143D1" w:rsidRDefault="006E6649" w:rsidP="000A2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B95B73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363" w:type="dxa"/>
            <w:vAlign w:val="center"/>
          </w:tcPr>
          <w:p w:rsidR="006E6649" w:rsidRPr="00F402F8" w:rsidRDefault="006E6649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25,245</w:t>
            </w:r>
          </w:p>
        </w:tc>
        <w:tc>
          <w:tcPr>
            <w:tcW w:w="657" w:type="dxa"/>
            <w:vAlign w:val="center"/>
          </w:tcPr>
          <w:p w:rsidR="006E6649" w:rsidRPr="00B95B73" w:rsidRDefault="006E6649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vAlign w:val="center"/>
          </w:tcPr>
          <w:p w:rsidR="006E6649" w:rsidRPr="00B95B73" w:rsidRDefault="006E6649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8" w:type="dxa"/>
            <w:vAlign w:val="center"/>
          </w:tcPr>
          <w:p w:rsidR="006E6649" w:rsidRPr="00B95B73" w:rsidRDefault="006E6649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8,465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6,965</w:t>
            </w:r>
          </w:p>
        </w:tc>
        <w:tc>
          <w:tcPr>
            <w:tcW w:w="876" w:type="dxa"/>
            <w:vAlign w:val="center"/>
          </w:tcPr>
          <w:p w:rsidR="006E6649" w:rsidRPr="00B95B73" w:rsidRDefault="006E6649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880" w:type="dxa"/>
            <w:vAlign w:val="center"/>
          </w:tcPr>
          <w:p w:rsidR="006E6649" w:rsidRPr="00B95B73" w:rsidRDefault="006E6649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1,205</w:t>
            </w:r>
          </w:p>
        </w:tc>
        <w:tc>
          <w:tcPr>
            <w:tcW w:w="1243" w:type="dxa"/>
            <w:vAlign w:val="center"/>
          </w:tcPr>
          <w:p w:rsidR="006E6649" w:rsidRPr="00B95B73" w:rsidRDefault="006E6649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B95B73" w:rsidRDefault="006E6649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vAlign w:val="center"/>
          </w:tcPr>
          <w:p w:rsidR="006E6649" w:rsidRPr="00B95B73" w:rsidRDefault="006E6649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649" w:rsidRPr="003D0661" w:rsidTr="00C42E3B">
        <w:tc>
          <w:tcPr>
            <w:tcW w:w="1568" w:type="dxa"/>
          </w:tcPr>
          <w:p w:rsidR="006E6649" w:rsidRPr="003D0661" w:rsidRDefault="006E6649" w:rsidP="00C42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6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363" w:type="dxa"/>
          </w:tcPr>
          <w:p w:rsidR="006E6649" w:rsidRPr="003D0661" w:rsidRDefault="006E6649" w:rsidP="003D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61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57" w:type="dxa"/>
          </w:tcPr>
          <w:p w:rsidR="006E6649" w:rsidRPr="003D0661" w:rsidRDefault="006E6649" w:rsidP="003D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6E6649" w:rsidRPr="003D0661" w:rsidRDefault="006E6649" w:rsidP="003D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E6649" w:rsidRPr="003D0661" w:rsidRDefault="006E6649" w:rsidP="003D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6E6649" w:rsidRPr="003D0661" w:rsidRDefault="006E6649" w:rsidP="003D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6E6649" w:rsidRPr="003D0661" w:rsidRDefault="006E6649" w:rsidP="003D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:rsidR="006E6649" w:rsidRPr="003D0661" w:rsidRDefault="006E6649" w:rsidP="003D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</w:tcPr>
          <w:p w:rsidR="006E6649" w:rsidRPr="003D0661" w:rsidRDefault="006E6649" w:rsidP="003D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6E6649" w:rsidRPr="003D0661" w:rsidRDefault="006E6649" w:rsidP="003D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6E6649" w:rsidRPr="003D0661" w:rsidRDefault="006E6649" w:rsidP="003D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3" w:type="dxa"/>
          </w:tcPr>
          <w:p w:rsidR="006E6649" w:rsidRPr="003D0661" w:rsidRDefault="006E6649" w:rsidP="003D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3" w:type="dxa"/>
          </w:tcPr>
          <w:p w:rsidR="006E6649" w:rsidRPr="003D0661" w:rsidRDefault="006E6649" w:rsidP="003D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</w:tcPr>
          <w:p w:rsidR="006E6649" w:rsidRPr="003D0661" w:rsidRDefault="006E6649" w:rsidP="003D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649" w:rsidRPr="00B95B73" w:rsidTr="006404E3">
        <w:tc>
          <w:tcPr>
            <w:tcW w:w="1568" w:type="dxa"/>
          </w:tcPr>
          <w:p w:rsidR="006E6649" w:rsidRPr="00B95B73" w:rsidRDefault="006E6649" w:rsidP="00C4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84E03" w:rsidRPr="00825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63" w:type="dxa"/>
            <w:vAlign w:val="center"/>
          </w:tcPr>
          <w:p w:rsidR="006E6649" w:rsidRPr="00B95B73" w:rsidRDefault="005C24EF" w:rsidP="0082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364,153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57" w:type="dxa"/>
            <w:vAlign w:val="center"/>
          </w:tcPr>
          <w:p w:rsidR="006E6649" w:rsidRPr="00B95B73" w:rsidRDefault="00825B83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  <w:vAlign w:val="center"/>
          </w:tcPr>
          <w:p w:rsidR="006E6649" w:rsidRPr="00B95B73" w:rsidRDefault="00825B83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vAlign w:val="center"/>
          </w:tcPr>
          <w:p w:rsidR="006E6649" w:rsidRPr="00B95B73" w:rsidRDefault="00D2757A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25B83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25B83">
              <w:rPr>
                <w:rFonts w:ascii="Times New Roman" w:hAnsi="Times New Roman" w:cs="Times New Roman"/>
                <w:noProof/>
                <w:sz w:val="24"/>
                <w:szCs w:val="24"/>
              </w:rPr>
              <w:t>3,65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6E6649" w:rsidRPr="00B95B73" w:rsidRDefault="00D2757A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25B83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25B83">
              <w:rPr>
                <w:rFonts w:ascii="Times New Roman" w:hAnsi="Times New Roman" w:cs="Times New Roman"/>
                <w:noProof/>
                <w:sz w:val="24"/>
                <w:szCs w:val="24"/>
              </w:rPr>
              <w:t>65,72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6E6649" w:rsidRPr="00B95B73" w:rsidRDefault="00D2757A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25B83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25B83">
              <w:rPr>
                <w:rFonts w:ascii="Times New Roman" w:hAnsi="Times New Roman" w:cs="Times New Roman"/>
                <w:noProof/>
                <w:sz w:val="24"/>
                <w:szCs w:val="24"/>
              </w:rPr>
              <w:t>79,4655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6E6649" w:rsidRPr="00B95B73" w:rsidRDefault="00D2757A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25B83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25B83">
              <w:rPr>
                <w:rFonts w:ascii="Times New Roman" w:hAnsi="Times New Roman" w:cs="Times New Roman"/>
                <w:noProof/>
                <w:sz w:val="24"/>
                <w:szCs w:val="24"/>
              </w:rPr>
              <w:t>48,8115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80" w:type="dxa"/>
            <w:vAlign w:val="center"/>
          </w:tcPr>
          <w:p w:rsidR="006E6649" w:rsidRPr="00B95B73" w:rsidRDefault="00D2757A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25B83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25B83">
              <w:rPr>
                <w:rFonts w:ascii="Times New Roman" w:hAnsi="Times New Roman" w:cs="Times New Roman"/>
                <w:noProof/>
                <w:sz w:val="24"/>
                <w:szCs w:val="24"/>
              </w:rPr>
              <w:t>45,166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6E6649" w:rsidRPr="00B95B73" w:rsidRDefault="00D2757A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25B83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25B83">
              <w:rPr>
                <w:rFonts w:ascii="Times New Roman" w:hAnsi="Times New Roman" w:cs="Times New Roman"/>
                <w:noProof/>
                <w:sz w:val="24"/>
                <w:szCs w:val="24"/>
              </w:rPr>
              <w:t>45,205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6E6649" w:rsidRPr="00B95B73" w:rsidRDefault="00D2757A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25B83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25B83">
              <w:rPr>
                <w:rFonts w:ascii="Times New Roman" w:hAnsi="Times New Roman" w:cs="Times New Roman"/>
                <w:noProof/>
                <w:sz w:val="24"/>
                <w:szCs w:val="24"/>
              </w:rPr>
              <w:t>51,865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43" w:type="dxa"/>
            <w:vAlign w:val="center"/>
          </w:tcPr>
          <w:p w:rsidR="006E6649" w:rsidRPr="00B95B73" w:rsidRDefault="00D2757A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25B83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25B83">
              <w:rPr>
                <w:rFonts w:ascii="Times New Roman" w:hAnsi="Times New Roman" w:cs="Times New Roman"/>
                <w:noProof/>
                <w:sz w:val="24"/>
                <w:szCs w:val="24"/>
              </w:rPr>
              <w:t>23,77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6E6649" w:rsidRPr="00B95B73" w:rsidRDefault="00D2757A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25B83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25B83">
              <w:rPr>
                <w:rFonts w:ascii="Times New Roman" w:hAnsi="Times New Roman" w:cs="Times New Roman"/>
                <w:noProof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59" w:type="dxa"/>
            <w:vAlign w:val="center"/>
          </w:tcPr>
          <w:p w:rsidR="006E6649" w:rsidRPr="00B95B73" w:rsidRDefault="00825B83" w:rsidP="00F40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95B73" w:rsidRDefault="00B95B73" w:rsidP="00B95B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448F5" w:rsidRPr="00B95B73" w:rsidRDefault="001A4D66" w:rsidP="005448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Примечание: * - </w:t>
      </w:r>
      <w:r w:rsidR="00CF0FA1">
        <w:rPr>
          <w:rFonts w:ascii="Times New Roman" w:hAnsi="Times New Roman" w:cs="Times New Roman"/>
          <w:sz w:val="30"/>
          <w:szCs w:val="30"/>
        </w:rPr>
        <w:t xml:space="preserve">задание </w:t>
      </w:r>
      <w:r w:rsidR="005448F5">
        <w:rPr>
          <w:rFonts w:ascii="Times New Roman" w:hAnsi="Times New Roman" w:cs="Times New Roman"/>
          <w:sz w:val="30"/>
          <w:szCs w:val="30"/>
        </w:rPr>
        <w:t>формируется в соответствии с планом действий по наведению порядка и обустройству территории г. Минска на 2016 г. в рамках реализации мероприятий по обустройству дворовых территорий.</w:t>
      </w:r>
    </w:p>
    <w:sectPr w:rsidR="005448F5" w:rsidRPr="00B95B73" w:rsidSect="001A4D66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characterSpacingControl w:val="doNotCompress"/>
  <w:compat/>
  <w:rsids>
    <w:rsidRoot w:val="005E3B56"/>
    <w:rsid w:val="000143D1"/>
    <w:rsid w:val="00050B53"/>
    <w:rsid w:val="00051A18"/>
    <w:rsid w:val="00065B5E"/>
    <w:rsid w:val="00067966"/>
    <w:rsid w:val="00084E03"/>
    <w:rsid w:val="0008537C"/>
    <w:rsid w:val="000A2EB3"/>
    <w:rsid w:val="000B47B5"/>
    <w:rsid w:val="000D5D06"/>
    <w:rsid w:val="000F1BE6"/>
    <w:rsid w:val="00114BD5"/>
    <w:rsid w:val="001424CB"/>
    <w:rsid w:val="00144A2F"/>
    <w:rsid w:val="00146344"/>
    <w:rsid w:val="00147727"/>
    <w:rsid w:val="001565E8"/>
    <w:rsid w:val="00184827"/>
    <w:rsid w:val="0019418A"/>
    <w:rsid w:val="001A4D66"/>
    <w:rsid w:val="001E64E5"/>
    <w:rsid w:val="00207E13"/>
    <w:rsid w:val="0023771C"/>
    <w:rsid w:val="002558DC"/>
    <w:rsid w:val="00270D9D"/>
    <w:rsid w:val="002C1C42"/>
    <w:rsid w:val="00344105"/>
    <w:rsid w:val="003956F5"/>
    <w:rsid w:val="003A76AD"/>
    <w:rsid w:val="003B42CE"/>
    <w:rsid w:val="003B75A0"/>
    <w:rsid w:val="003D0661"/>
    <w:rsid w:val="003E2AA0"/>
    <w:rsid w:val="003F496E"/>
    <w:rsid w:val="004229CF"/>
    <w:rsid w:val="00425666"/>
    <w:rsid w:val="00431E7E"/>
    <w:rsid w:val="004372FE"/>
    <w:rsid w:val="004747E1"/>
    <w:rsid w:val="0047770E"/>
    <w:rsid w:val="004B6618"/>
    <w:rsid w:val="004C59F1"/>
    <w:rsid w:val="00513155"/>
    <w:rsid w:val="00527439"/>
    <w:rsid w:val="0054130D"/>
    <w:rsid w:val="005448F5"/>
    <w:rsid w:val="00557813"/>
    <w:rsid w:val="005649F0"/>
    <w:rsid w:val="00571E89"/>
    <w:rsid w:val="00587867"/>
    <w:rsid w:val="005C0636"/>
    <w:rsid w:val="005C24EF"/>
    <w:rsid w:val="005D0D42"/>
    <w:rsid w:val="005E3B56"/>
    <w:rsid w:val="005F30DE"/>
    <w:rsid w:val="006021B3"/>
    <w:rsid w:val="0060755D"/>
    <w:rsid w:val="00614B15"/>
    <w:rsid w:val="006404E3"/>
    <w:rsid w:val="00671FB4"/>
    <w:rsid w:val="006907DF"/>
    <w:rsid w:val="006B6EE1"/>
    <w:rsid w:val="006C36DC"/>
    <w:rsid w:val="006D7CBE"/>
    <w:rsid w:val="006E6649"/>
    <w:rsid w:val="006F0476"/>
    <w:rsid w:val="00713120"/>
    <w:rsid w:val="00731511"/>
    <w:rsid w:val="0073492F"/>
    <w:rsid w:val="0077142C"/>
    <w:rsid w:val="00790456"/>
    <w:rsid w:val="007F3613"/>
    <w:rsid w:val="00816E07"/>
    <w:rsid w:val="00825B83"/>
    <w:rsid w:val="00840DC1"/>
    <w:rsid w:val="00866B75"/>
    <w:rsid w:val="0087232A"/>
    <w:rsid w:val="00884B26"/>
    <w:rsid w:val="008B3E50"/>
    <w:rsid w:val="008C2D03"/>
    <w:rsid w:val="008D62D1"/>
    <w:rsid w:val="00901366"/>
    <w:rsid w:val="00927CE0"/>
    <w:rsid w:val="0093313D"/>
    <w:rsid w:val="0093431E"/>
    <w:rsid w:val="009E36C6"/>
    <w:rsid w:val="00A031F3"/>
    <w:rsid w:val="00A1119B"/>
    <w:rsid w:val="00A5217E"/>
    <w:rsid w:val="00A815DA"/>
    <w:rsid w:val="00A97BF1"/>
    <w:rsid w:val="00AC4C5E"/>
    <w:rsid w:val="00AC5404"/>
    <w:rsid w:val="00AD3D41"/>
    <w:rsid w:val="00AD7632"/>
    <w:rsid w:val="00AF004E"/>
    <w:rsid w:val="00B57ACF"/>
    <w:rsid w:val="00B601A7"/>
    <w:rsid w:val="00B759C7"/>
    <w:rsid w:val="00B86288"/>
    <w:rsid w:val="00B9194B"/>
    <w:rsid w:val="00B95B73"/>
    <w:rsid w:val="00BA6B5A"/>
    <w:rsid w:val="00BC070B"/>
    <w:rsid w:val="00BD1969"/>
    <w:rsid w:val="00C04D93"/>
    <w:rsid w:val="00C06867"/>
    <w:rsid w:val="00C230AE"/>
    <w:rsid w:val="00C35BBF"/>
    <w:rsid w:val="00C42E3B"/>
    <w:rsid w:val="00C47659"/>
    <w:rsid w:val="00C55018"/>
    <w:rsid w:val="00C615FC"/>
    <w:rsid w:val="00C616FF"/>
    <w:rsid w:val="00CC2663"/>
    <w:rsid w:val="00CC429C"/>
    <w:rsid w:val="00CF0FA1"/>
    <w:rsid w:val="00D06B9B"/>
    <w:rsid w:val="00D2757A"/>
    <w:rsid w:val="00D40CB4"/>
    <w:rsid w:val="00D62A3A"/>
    <w:rsid w:val="00D87777"/>
    <w:rsid w:val="00DC4245"/>
    <w:rsid w:val="00DE1A4C"/>
    <w:rsid w:val="00E1750D"/>
    <w:rsid w:val="00E43E61"/>
    <w:rsid w:val="00E56E7E"/>
    <w:rsid w:val="00EB0840"/>
    <w:rsid w:val="00ED09F1"/>
    <w:rsid w:val="00EE5D51"/>
    <w:rsid w:val="00F02236"/>
    <w:rsid w:val="00F10688"/>
    <w:rsid w:val="00F21A2A"/>
    <w:rsid w:val="00F402F8"/>
    <w:rsid w:val="00F6191E"/>
    <w:rsid w:val="00F96BE2"/>
    <w:rsid w:val="00FC6710"/>
    <w:rsid w:val="00FD028A"/>
    <w:rsid w:val="00FE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40;&#1042;&#1045;&#1044;&#1045;&#1053;&#1048;&#1045;%20&#1055;&#1054;&#1056;&#1071;&#1044;&#1050;&#1040;%20&#1085;&#1072;%20&#1079;&#1077;&#1084;&#1083;&#1077;%202015\&#1056;&#1077;&#1089;&#1087;&#1091;&#1073;&#1083;%20&#1087;&#1083;&#1072;&#1085;%20&#1084;&#1077;&#1088;%20&#1087;&#1086;&#1088;&#1103;&#1076;%20&#1085;&#1072;%20&#1079;&#1077;&#1084;&#1083;&#1077;%202016\&#1055;&#1088;&#1080;&#1083;&#1086;&#1078;&#1077;&#1085;&#1080;&#1077;%201%20&#1073;&#1083;&#1072;&#1075;&#1086;&#1091;&#1089;&#1090;&#1088;&#1086;&#1081;&#1089;&#1090;&#1074;&#1086;%20&#1080;&#1089;&#1087;&#1088;&#1072;&#1074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307AF-AE91-40F3-8138-7A6A62FA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 благоустройство исправл</Template>
  <TotalTime>50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24</cp:revision>
  <cp:lastPrinted>2015-12-02T07:26:00Z</cp:lastPrinted>
  <dcterms:created xsi:type="dcterms:W3CDTF">2016-01-13T13:05:00Z</dcterms:created>
  <dcterms:modified xsi:type="dcterms:W3CDTF">2016-01-15T07:49:00Z</dcterms:modified>
</cp:coreProperties>
</file>