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5" w:rsidRDefault="00FD3B15" w:rsidP="00D37703">
      <w:pPr>
        <w:pStyle w:val="ConsPlusNormal"/>
        <w:jc w:val="right"/>
        <w:outlineLvl w:val="0"/>
      </w:pPr>
      <w:r>
        <w:t>Приложение 1</w:t>
      </w:r>
    </w:p>
    <w:p w:rsidR="00FD3B15" w:rsidRDefault="00FD3B15" w:rsidP="00D37703">
      <w:pPr>
        <w:pStyle w:val="ConsPlusNormal"/>
        <w:jc w:val="right"/>
      </w:pPr>
      <w:r>
        <w:t>к постановлению</w:t>
      </w:r>
    </w:p>
    <w:p w:rsidR="00FD3B15" w:rsidRDefault="00FD3B15" w:rsidP="00D37703">
      <w:pPr>
        <w:pStyle w:val="ConsPlusNormal"/>
        <w:jc w:val="right"/>
      </w:pPr>
      <w:r>
        <w:t>Министерства природных</w:t>
      </w:r>
    </w:p>
    <w:p w:rsidR="00FD3B15" w:rsidRDefault="00FD3B15" w:rsidP="00D37703">
      <w:pPr>
        <w:pStyle w:val="ConsPlusNormal"/>
        <w:jc w:val="right"/>
      </w:pPr>
      <w:r w:rsidRPr="00AF359B">
        <w:t>ресурсов</w:t>
      </w:r>
      <w:r>
        <w:t xml:space="preserve"> и охраны</w:t>
      </w:r>
    </w:p>
    <w:p w:rsidR="00FD3B15" w:rsidRDefault="00FD3B15" w:rsidP="00D37703">
      <w:pPr>
        <w:pStyle w:val="ConsPlusNormal"/>
        <w:jc w:val="right"/>
      </w:pPr>
      <w:r>
        <w:t>окружающей среды</w:t>
      </w:r>
    </w:p>
    <w:p w:rsidR="00FD3B15" w:rsidRDefault="00FD3B15" w:rsidP="00D37703">
      <w:pPr>
        <w:pStyle w:val="ConsPlusNormal"/>
        <w:jc w:val="right"/>
      </w:pPr>
      <w:r>
        <w:t>Республики Беларусь</w:t>
      </w:r>
    </w:p>
    <w:p w:rsidR="00FD3B15" w:rsidRDefault="00FD3B15" w:rsidP="00D37703">
      <w:pPr>
        <w:pStyle w:val="ConsPlusNormal"/>
        <w:jc w:val="right"/>
      </w:pPr>
      <w:r>
        <w:t>29.08.2011 N 28</w:t>
      </w:r>
    </w:p>
    <w:p w:rsidR="00FD3B15" w:rsidRDefault="00FD3B15" w:rsidP="00D37703">
      <w:pPr>
        <w:pStyle w:val="ConsPlusNormal"/>
        <w:ind w:firstLine="540"/>
        <w:jc w:val="both"/>
      </w:pPr>
    </w:p>
    <w:p w:rsidR="00FD3B15" w:rsidRDefault="00FD3B15" w:rsidP="00D37703">
      <w:pPr>
        <w:pStyle w:val="ConsPlusNormal"/>
        <w:jc w:val="right"/>
      </w:pPr>
      <w:bookmarkStart w:id="0" w:name="Par30"/>
      <w:bookmarkEnd w:id="0"/>
      <w:r>
        <w:t>Форма</w:t>
      </w:r>
    </w:p>
    <w:p w:rsidR="00FD3B15" w:rsidRDefault="00FD3B15" w:rsidP="00D37703">
      <w:pPr>
        <w:pStyle w:val="ConsPlusNormal"/>
        <w:ind w:firstLine="540"/>
        <w:jc w:val="both"/>
      </w:pPr>
    </w:p>
    <w:p w:rsidR="00FD3B15" w:rsidRDefault="00FD3B15" w:rsidP="00D37703">
      <w:pPr>
        <w:pStyle w:val="ConsPlusNonformat"/>
      </w:pPr>
      <w:r>
        <w:t xml:space="preserve">                               </w:t>
      </w:r>
    </w:p>
    <w:p w:rsidR="00FD3B15" w:rsidRDefault="00FD3B15" w:rsidP="00D37703">
      <w:pPr>
        <w:pStyle w:val="ConsPlusNonformat"/>
      </w:pPr>
    </w:p>
    <w:p w:rsidR="00FD3B15" w:rsidRDefault="00FD3B15" w:rsidP="00D37703">
      <w:pPr>
        <w:pStyle w:val="ConsPlusNonformat"/>
        <w:jc w:val="center"/>
      </w:pPr>
      <w:r>
        <w:t xml:space="preserve">ЗАЯВЛЕНИЕ </w:t>
      </w:r>
      <w:hyperlink r:id="rId4" w:anchor="Par93" w:history="1">
        <w:r w:rsidRPr="00D37703">
          <w:rPr>
            <w:rStyle w:val="Hyperlink"/>
            <w:color w:val="000000"/>
            <w:u w:val="none"/>
          </w:rPr>
          <w:t>&lt;*&gt;</w:t>
        </w:r>
      </w:hyperlink>
    </w:p>
    <w:p w:rsidR="00FD3B15" w:rsidRDefault="00FD3B15" w:rsidP="00D37703">
      <w:pPr>
        <w:pStyle w:val="ConsPlusNonformat"/>
      </w:pPr>
      <w:r>
        <w:t xml:space="preserve">        о выдаче сертификата о подтверждении происхождения энергии</w:t>
      </w:r>
    </w:p>
    <w:p w:rsidR="00FD3B15" w:rsidRDefault="00FD3B15" w:rsidP="00D37703">
      <w:pPr>
        <w:pStyle w:val="ConsPlusNonformat"/>
      </w:pP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(наименование юридического лица, фамилия, собственное имя, отчество (если</w:t>
      </w:r>
    </w:p>
    <w:p w:rsidR="00FD3B15" w:rsidRDefault="00FD3B15" w:rsidP="00D37703">
      <w:pPr>
        <w:pStyle w:val="ConsPlusNonformat"/>
      </w:pPr>
      <w:r>
        <w:t xml:space="preserve">             таковое имеется) индивидуального предпринимателя)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 (место нахождения юридического лица, место жительства индивидуального</w:t>
      </w:r>
    </w:p>
    <w:p w:rsidR="00FD3B15" w:rsidRDefault="00FD3B15" w:rsidP="00D37703">
      <w:pPr>
        <w:pStyle w:val="ConsPlusNonformat"/>
      </w:pPr>
      <w:r>
        <w:t xml:space="preserve">                      предпринимателя, телефон, факс)</w:t>
      </w:r>
    </w:p>
    <w:p w:rsidR="00FD3B15" w:rsidRDefault="00FD3B15" w:rsidP="00D37703">
      <w:pPr>
        <w:pStyle w:val="ConsPlusNonformat"/>
      </w:pPr>
      <w:r>
        <w:t>Учетный номер плательщика _________________________</w:t>
      </w:r>
    </w:p>
    <w:p w:rsidR="00FD3B15" w:rsidRDefault="00FD3B15" w:rsidP="00D37703">
      <w:pPr>
        <w:pStyle w:val="ConsPlusNonformat"/>
      </w:pPr>
    </w:p>
    <w:p w:rsidR="00FD3B15" w:rsidRDefault="00FD3B15" w:rsidP="00D37703">
      <w:pPr>
        <w:pStyle w:val="ConsPlusNonformat"/>
      </w:pPr>
      <w:r>
        <w:t xml:space="preserve">     Прошу  выдать  сертификат  о  подтверждении  происхождения  энергии на</w:t>
      </w:r>
    </w:p>
    <w:p w:rsidR="00FD3B15" w:rsidRDefault="00FD3B15" w:rsidP="00D37703">
      <w:pPr>
        <w:pStyle w:val="ConsPlusNonformat"/>
      </w:pPr>
      <w:r>
        <w:t>установку(и)  по  использованию  возобновляемых источников энергии (далее -</w:t>
      </w:r>
    </w:p>
    <w:p w:rsidR="00FD3B15" w:rsidRDefault="00FD3B15" w:rsidP="00D37703">
      <w:pPr>
        <w:pStyle w:val="ConsPlusNonformat"/>
      </w:pPr>
      <w:r>
        <w:t>установка ВИЭ), находящуюся(иеся) _________________________________________</w:t>
      </w:r>
    </w:p>
    <w:p w:rsidR="00FD3B15" w:rsidRDefault="00FD3B15" w:rsidP="00D37703">
      <w:pPr>
        <w:pStyle w:val="ConsPlusNonformat"/>
      </w:pPr>
      <w:r>
        <w:t xml:space="preserve">                                      (местоположение: область, район,</w:t>
      </w:r>
    </w:p>
    <w:p w:rsidR="00FD3B15" w:rsidRDefault="00FD3B15" w:rsidP="00D37703">
      <w:pPr>
        <w:pStyle w:val="ConsPlusNonformat"/>
      </w:pPr>
      <w:r>
        <w:t xml:space="preserve">                                          населенный пункт, адрес)</w:t>
      </w:r>
    </w:p>
    <w:p w:rsidR="00FD3B15" w:rsidRDefault="00FD3B15" w:rsidP="00D37703">
      <w:pPr>
        <w:pStyle w:val="ConsPlusNonformat"/>
      </w:pPr>
      <w:r>
        <w:t xml:space="preserve">     Владелец   установки  (заполняются  данные,  если  установка  является</w:t>
      </w:r>
    </w:p>
    <w:p w:rsidR="00FD3B15" w:rsidRDefault="00FD3B15" w:rsidP="00D37703">
      <w:pPr>
        <w:pStyle w:val="ConsPlusNonformat"/>
      </w:pPr>
      <w:r>
        <w:t>собственностью   не  производителя  энергии  из  возобновляемых  источников</w:t>
      </w:r>
    </w:p>
    <w:p w:rsidR="00FD3B15" w:rsidRDefault="00FD3B15" w:rsidP="00D37703">
      <w:pPr>
        <w:pStyle w:val="ConsPlusNonformat"/>
      </w:pPr>
      <w:r>
        <w:t>энергии, а другого лица): _________________________________________________</w:t>
      </w:r>
    </w:p>
    <w:p w:rsidR="00FD3B15" w:rsidRDefault="00FD3B15" w:rsidP="00D37703">
      <w:pPr>
        <w:pStyle w:val="ConsPlusNonformat"/>
      </w:pPr>
      <w:r>
        <w:t xml:space="preserve">                            (наименование юридического лица, иностранной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организации, фамилия, собственное имя, отчество (если таковое имеется)</w:t>
      </w:r>
    </w:p>
    <w:p w:rsidR="00FD3B15" w:rsidRDefault="00FD3B15" w:rsidP="00D37703">
      <w:pPr>
        <w:pStyle w:val="ConsPlusNonformat"/>
      </w:pPr>
      <w:r>
        <w:t xml:space="preserve">                     индивидуального предпринимателя)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         (место нахождения юридического лица, место жительства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            индивидуального предпринимателя, телефон, факс)</w:t>
      </w:r>
    </w:p>
    <w:p w:rsidR="00FD3B15" w:rsidRDefault="00FD3B15" w:rsidP="00D37703">
      <w:pPr>
        <w:pStyle w:val="ConsPlusNonformat"/>
      </w:pPr>
      <w:r>
        <w:t>Всего установок ВИЭ __________________</w:t>
      </w:r>
    </w:p>
    <w:p w:rsidR="00FD3B15" w:rsidRDefault="00FD3B15" w:rsidP="00D37703">
      <w:pPr>
        <w:pStyle w:val="ConsPlusNonformat"/>
      </w:pPr>
      <w:r>
        <w:t xml:space="preserve">                          (шт.)</w:t>
      </w:r>
    </w:p>
    <w:p w:rsidR="00FD3B15" w:rsidRDefault="00FD3B15" w:rsidP="00D37703">
      <w:pPr>
        <w:pStyle w:val="ConsPlusNonformat"/>
      </w:pPr>
      <w:r>
        <w:t>Вид возобновляемых источников энергии _____________________________________</w:t>
      </w:r>
    </w:p>
    <w:p w:rsidR="00FD3B15" w:rsidRDefault="00FD3B15" w:rsidP="00D37703">
      <w:pPr>
        <w:pStyle w:val="ConsPlusNonformat"/>
      </w:pPr>
      <w:r>
        <w:t xml:space="preserve">Сведения об установке ВИЭ </w:t>
      </w:r>
      <w:hyperlink r:id="rId5" w:anchor="Par94" w:history="1">
        <w:r w:rsidRPr="00D37703">
          <w:rPr>
            <w:rStyle w:val="Hyperlink"/>
            <w:color w:val="000000"/>
            <w:u w:val="none"/>
          </w:rPr>
          <w:t>&lt;**&gt;</w:t>
        </w:r>
      </w:hyperlink>
      <w:r>
        <w:t>: ___________________________________________</w:t>
      </w:r>
    </w:p>
    <w:p w:rsidR="00FD3B15" w:rsidRDefault="00FD3B15" w:rsidP="00D37703">
      <w:pPr>
        <w:pStyle w:val="ConsPlusNonformat"/>
      </w:pPr>
      <w:r>
        <w:t xml:space="preserve">                                     (количество идентичных установок)</w:t>
      </w:r>
    </w:p>
    <w:p w:rsidR="00FD3B15" w:rsidRDefault="00FD3B15" w:rsidP="00D37703">
      <w:pPr>
        <w:pStyle w:val="ConsPlusNonformat"/>
      </w:pPr>
      <w:r>
        <w:t>мощность установки ВИЭ, МВт _______________________________________________</w:t>
      </w:r>
    </w:p>
    <w:p w:rsidR="00FD3B15" w:rsidRDefault="00FD3B15" w:rsidP="00D37703">
      <w:pPr>
        <w:pStyle w:val="ConsPlusNonformat"/>
      </w:pPr>
      <w:r>
        <w:t>проектное количество часов работы в год ___________________________________</w:t>
      </w:r>
    </w:p>
    <w:p w:rsidR="00FD3B15" w:rsidRDefault="00FD3B15" w:rsidP="00D37703">
      <w:pPr>
        <w:pStyle w:val="ConsPlusNonformat"/>
      </w:pPr>
      <w:r>
        <w:t>максимально  возможное  количество  энергии, производимой в течение года на</w:t>
      </w:r>
    </w:p>
    <w:p w:rsidR="00FD3B15" w:rsidRDefault="00FD3B15" w:rsidP="00D37703">
      <w:pPr>
        <w:pStyle w:val="ConsPlusNonformat"/>
      </w:pPr>
      <w:r>
        <w:t>установке   ВИЭ   из   возобновляемых   источников   энергии,   тыс.  кВт·ч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                     (возможный объем производства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>энергии, уменьшенный на объем энергии, использованной на собственные нужды)</w:t>
      </w:r>
    </w:p>
    <w:p w:rsidR="00FD3B15" w:rsidRDefault="00FD3B15" w:rsidP="00D37703">
      <w:pPr>
        <w:pStyle w:val="ConsPlusNonformat"/>
      </w:pPr>
      <w:r>
        <w:t>использование  для производства энергии невозобновляемых источников энергии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>(вид источников (топлива); доля невозобновляемых источников энергии; вид(ы)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      и максимально возможное количество энергии, производимое из</w:t>
      </w:r>
    </w:p>
    <w:p w:rsidR="00FD3B15" w:rsidRDefault="00FD3B15" w:rsidP="00D37703">
      <w:pPr>
        <w:pStyle w:val="ConsPlusNonformat"/>
      </w:pPr>
      <w:r>
        <w:t xml:space="preserve">            невозобновляемых источников энергии в течение года)</w:t>
      </w:r>
    </w:p>
    <w:p w:rsidR="00FD3B15" w:rsidRDefault="00FD3B15" w:rsidP="00D37703">
      <w:pPr>
        <w:pStyle w:val="ConsPlusNonformat"/>
      </w:pPr>
      <w:r>
        <w:t>дата ввода в эксплуатацию ________________________</w:t>
      </w:r>
    </w:p>
    <w:p w:rsidR="00FD3B15" w:rsidRDefault="00FD3B15" w:rsidP="00D37703">
      <w:pPr>
        <w:pStyle w:val="ConsPlusNonformat"/>
      </w:pPr>
      <w:r>
        <w:t xml:space="preserve">     Сведения  о  получении  государственной  поддержки  при  строительстве</w:t>
      </w:r>
    </w:p>
    <w:p w:rsidR="00FD3B15" w:rsidRDefault="00FD3B15" w:rsidP="00D37703">
      <w:pPr>
        <w:pStyle w:val="ConsPlusNonformat"/>
      </w:pPr>
      <w:r>
        <w:t>установки  ВИЭ  и  (или)  площадки  фактического  размещения  установок ВИЭ</w:t>
      </w:r>
    </w:p>
    <w:p w:rsidR="00FD3B15" w:rsidRDefault="00FD3B15" w:rsidP="00D37703">
      <w:pPr>
        <w:pStyle w:val="ConsPlusNonformat"/>
      </w:pPr>
      <w:r>
        <w:t>(заполняется   в   случае   использования   государственной  поддержки  при</w:t>
      </w:r>
    </w:p>
    <w:p w:rsidR="00FD3B15" w:rsidRDefault="00FD3B15" w:rsidP="00D37703">
      <w:pPr>
        <w:pStyle w:val="ConsPlusNonformat"/>
      </w:pPr>
      <w:r>
        <w:t>строительстве): _________________________</w:t>
      </w:r>
    </w:p>
    <w:p w:rsidR="00FD3B15" w:rsidRDefault="00FD3B15" w:rsidP="00D37703">
      <w:pPr>
        <w:pStyle w:val="ConsPlusNonformat"/>
      </w:pPr>
      <w:r>
        <w:t xml:space="preserve">                (источник финансирования)</w:t>
      </w:r>
    </w:p>
    <w:p w:rsidR="00FD3B15" w:rsidRDefault="00FD3B15" w:rsidP="00D37703">
      <w:pPr>
        <w:pStyle w:val="ConsPlusNonformat"/>
      </w:pPr>
      <w:r>
        <w:t>___________________________________________________________________________</w:t>
      </w:r>
    </w:p>
    <w:p w:rsidR="00FD3B15" w:rsidRDefault="00FD3B15" w:rsidP="00D37703">
      <w:pPr>
        <w:pStyle w:val="ConsPlusNonformat"/>
      </w:pPr>
      <w:r>
        <w:t xml:space="preserve">     Сведения,  указанные  в  заявлении  и прилагаемых документах, являются</w:t>
      </w:r>
    </w:p>
    <w:p w:rsidR="00FD3B15" w:rsidRDefault="00FD3B15" w:rsidP="00D37703">
      <w:pPr>
        <w:pStyle w:val="ConsPlusNonformat"/>
      </w:pPr>
      <w:r>
        <w:t>достоверными.</w:t>
      </w:r>
    </w:p>
    <w:p w:rsidR="00FD3B15" w:rsidRDefault="00FD3B15" w:rsidP="00D37703">
      <w:pPr>
        <w:pStyle w:val="ConsPlusNonformat"/>
      </w:pPr>
    </w:p>
    <w:p w:rsidR="00FD3B15" w:rsidRDefault="00FD3B15" w:rsidP="00D37703">
      <w:pPr>
        <w:pStyle w:val="ConsPlusNonformat"/>
      </w:pPr>
      <w:r>
        <w:t>_________________________   ___________________   _________________________</w:t>
      </w:r>
    </w:p>
    <w:p w:rsidR="00FD3B15" w:rsidRDefault="00FD3B15" w:rsidP="00D37703">
      <w:pPr>
        <w:pStyle w:val="ConsPlusNonformat"/>
      </w:pPr>
      <w:r>
        <w:t xml:space="preserve">       (должность)               (подпись)           (инициалы, фамилия)</w:t>
      </w:r>
    </w:p>
    <w:p w:rsidR="00FD3B15" w:rsidRDefault="00FD3B15" w:rsidP="00D37703">
      <w:pPr>
        <w:pStyle w:val="ConsPlusNonformat"/>
      </w:pPr>
      <w:r>
        <w:t xml:space="preserve">                                    М.П.</w:t>
      </w:r>
    </w:p>
    <w:p w:rsidR="00FD3B15" w:rsidRDefault="00FD3B15" w:rsidP="00D37703">
      <w:pPr>
        <w:pStyle w:val="ConsPlusNonformat"/>
      </w:pPr>
    </w:p>
    <w:p w:rsidR="00FD3B15" w:rsidRDefault="00FD3B15" w:rsidP="00D37703">
      <w:pPr>
        <w:pStyle w:val="ConsPlusNonformat"/>
      </w:pPr>
      <w:r>
        <w:t xml:space="preserve">     --------------------------------</w:t>
      </w:r>
    </w:p>
    <w:p w:rsidR="00FD3B15" w:rsidRDefault="00FD3B15" w:rsidP="00D37703">
      <w:pPr>
        <w:pStyle w:val="ConsPlusNonformat"/>
      </w:pPr>
      <w:bookmarkStart w:id="1" w:name="Par93"/>
      <w:bookmarkEnd w:id="1"/>
      <w:r>
        <w:t xml:space="preserve">     &lt;*&gt; Оформляется на фирменном бланке заявителя.</w:t>
      </w:r>
    </w:p>
    <w:p w:rsidR="00FD3B15" w:rsidRDefault="00FD3B15" w:rsidP="00D37703">
      <w:pPr>
        <w:pStyle w:val="ConsPlusNonformat"/>
      </w:pPr>
      <w:bookmarkStart w:id="2" w:name="Par94"/>
      <w:bookmarkEnd w:id="2"/>
      <w:r>
        <w:t xml:space="preserve">     &lt;**&gt;  Заполняется  по  каждому виду возобновляемых источников энергии.</w:t>
      </w:r>
    </w:p>
    <w:p w:rsidR="00FD3B15" w:rsidRDefault="00FD3B15" w:rsidP="00D37703">
      <w:pPr>
        <w:pStyle w:val="ConsPlusNonformat"/>
      </w:pPr>
      <w:r>
        <w:t>При  наличии идентичных установок ВИЭ заполняется для одной установки ВИЭ с</w:t>
      </w:r>
    </w:p>
    <w:p w:rsidR="00FD3B15" w:rsidRDefault="00FD3B15" w:rsidP="00D37703">
      <w:pPr>
        <w:pStyle w:val="ConsPlusNonformat"/>
      </w:pPr>
      <w:r>
        <w:t>указанием  количества  идентичных  установок ВИЭ. При отсутствии идентичных</w:t>
      </w:r>
    </w:p>
    <w:p w:rsidR="00FD3B15" w:rsidRDefault="00FD3B15" w:rsidP="00D37703">
      <w:pPr>
        <w:pStyle w:val="ConsPlusNonformat"/>
      </w:pPr>
      <w:r>
        <w:t>установок ВИЭ заполняется по каждой установке ВИЭ.</w:t>
      </w:r>
    </w:p>
    <w:p w:rsidR="00FD3B15" w:rsidRDefault="00FD3B15" w:rsidP="00D37703">
      <w:pPr>
        <w:pStyle w:val="ConsPlusNormal"/>
        <w:ind w:firstLine="540"/>
        <w:jc w:val="both"/>
      </w:pPr>
    </w:p>
    <w:p w:rsidR="00FD3B15" w:rsidRDefault="00FD3B15" w:rsidP="00D37703">
      <w:pPr>
        <w:pStyle w:val="ConsPlusNormal"/>
        <w:ind w:firstLine="540"/>
        <w:jc w:val="both"/>
      </w:pPr>
    </w:p>
    <w:p w:rsidR="00FD3B15" w:rsidRDefault="00FD3B15" w:rsidP="00D37703">
      <w:pPr>
        <w:pStyle w:val="ConsPlusNormal"/>
        <w:ind w:firstLine="540"/>
        <w:jc w:val="both"/>
      </w:pPr>
    </w:p>
    <w:p w:rsidR="00FD3B15" w:rsidRDefault="00FD3B15" w:rsidP="00D37703">
      <w:pPr>
        <w:pStyle w:val="ConsPlusNormal"/>
        <w:ind w:firstLine="540"/>
        <w:jc w:val="both"/>
      </w:pPr>
    </w:p>
    <w:p w:rsidR="00FD3B15" w:rsidRDefault="00FD3B15"/>
    <w:sectPr w:rsidR="00FD3B15" w:rsidSect="00D377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03"/>
    <w:rsid w:val="003B0319"/>
    <w:rsid w:val="004300F0"/>
    <w:rsid w:val="00756382"/>
    <w:rsid w:val="00813462"/>
    <w:rsid w:val="00AF359B"/>
    <w:rsid w:val="00D37703"/>
    <w:rsid w:val="00DB5963"/>
    <w:rsid w:val="00F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77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77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37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42;&#1048;&#1069;\&#1053;&#1055;&#1040;%20&#1080;%20&#1058;&#1053;&#1055;&#1040;\28%20&#1052;&#1080;&#1085;&#1087;&#1088;&#1080;&#1088;&#1086;&#1076;&#1099;.docx" TargetMode="External"/><Relationship Id="rId4" Type="http://schemas.openxmlformats.org/officeDocument/2006/relationships/hyperlink" Target="file:///E:\&#1042;&#1048;&#1069;\&#1053;&#1055;&#1040;%20&#1080;%20&#1058;&#1053;&#1055;&#1040;\28%20&#1052;&#1080;&#1085;&#1087;&#1088;&#1080;&#1088;&#1086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661</Words>
  <Characters>3774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ropot</dc:creator>
  <cp:keywords/>
  <dc:description/>
  <cp:lastModifiedBy>lelykova</cp:lastModifiedBy>
  <cp:revision>2</cp:revision>
  <dcterms:created xsi:type="dcterms:W3CDTF">2014-04-15T08:53:00Z</dcterms:created>
  <dcterms:modified xsi:type="dcterms:W3CDTF">2014-04-15T08:53:00Z</dcterms:modified>
</cp:coreProperties>
</file>